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343.196991pt;margin-top:236.129013pt;width:6.2pt;height:6.2pt;mso-position-horizontal-relative:page;mso-position-vertical-relative:page;z-index:-12928" coordorigin="6864,4723" coordsize="124,124">
            <v:shape style="position:absolute;left:6864;top:4723;width:124;height:124" coordorigin="6864,4723" coordsize="124,124" path="m6864,4847l6988,4847,6988,4723,6864,4723,6864,4847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400.375pt;margin-top:236.129013pt;width:6.2pt;height:6.2pt;mso-position-horizontal-relative:page;mso-position-vertical-relative:page;z-index:-12904" coordorigin="8008,4723" coordsize="124,124">
            <v:shape style="position:absolute;left:8008;top:4723;width:124;height:124" coordorigin="8008,4723" coordsize="124,124" path="m8008,4847l8131,4847,8131,4723,8008,4723,8008,4847xe" filled="false" stroked="true" strokeweight=".5pt" strokecolor="#000000">
              <v:path arrowok="t"/>
            </v:shape>
            <w10:wrap type="none"/>
          </v:group>
        </w:pict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868" w:lineRule="exact"/>
        <w:ind w:right="0"/>
        <w:jc w:val="left"/>
      </w:pPr>
      <w:r>
        <w:rPr/>
        <w:pict>
          <v:group style="position:absolute;margin-left:404.001404pt;margin-top:-27.38036pt;width:70.5pt;height:72.1pt;mso-position-horizontal-relative:page;mso-position-vertical-relative:paragraph;z-index:1120" coordorigin="8080,-548" coordsize="1410,1442">
            <v:group style="position:absolute;left:8443;top:-548;width:768;height:676" coordorigin="8443,-548" coordsize="768,676">
              <v:shape style="position:absolute;left:8443;top:-548;width:768;height:676" coordorigin="8443,-548" coordsize="768,676" path="m9087,95l9077,97,9064,101,9067,106,9068,108,9069,111,9070,114,9081,114,9083,108,9087,95xe" filled="true" fillcolor="#a6ce3a" stroked="false">
                <v:path arrowok="t"/>
                <v:fill type="solid"/>
              </v:shape>
              <v:shape style="position:absolute;left:8443;top:-548;width:768;height:676" coordorigin="8443,-548" coordsize="768,676" path="m8507,95l8512,128,8516,128,8513,110,8507,95xe" filled="true" fillcolor="#a6ce3a" stroked="false">
                <v:path arrowok="t"/>
                <v:fill type="solid"/>
              </v:shape>
              <v:shape style="position:absolute;left:8443;top:-548;width:768;height:676" coordorigin="8443,-548" coordsize="768,676" path="m9127,-41l9067,-31,9053,-30,9048,-19,9053,-13,9061,-12,9072,-12,9076,-12,9120,-19,9127,-41xe" filled="true" fillcolor="#a6ce3a" stroked="false">
                <v:path arrowok="t"/>
                <v:fill type="solid"/>
              </v:shape>
              <v:shape style="position:absolute;left:8443;top:-548;width:768;height:676" coordorigin="8443,-548" coordsize="768,676" path="m8480,-86l8491,-17,8549,-16,8549,-16,8550,-15,8550,-31,8547,-46,8542,-57,8536,-65,8528,-73,8524,-73,8514,-76,8506,-78,8480,-86xe" filled="true" fillcolor="#a6ce3a" stroked="false">
                <v:path arrowok="t"/>
                <v:fill type="solid"/>
              </v:shape>
              <v:shape style="position:absolute;left:8443;top:-548;width:768;height:676" coordorigin="8443,-548" coordsize="768,676" path="m9170,-337l9159,-337,9146,-334,9099,-277,9068,-200,9046,-136,9164,-154,9194,-224,9210,-272,9206,-306,9178,-331,9170,-337xe" filled="true" fillcolor="#a6ce3a" stroked="false">
                <v:path arrowok="t"/>
                <v:fill type="solid"/>
              </v:shape>
              <v:shape style="position:absolute;left:8443;top:-548;width:768;height:676" coordorigin="8443,-548" coordsize="768,676" path="m8607,-537l8602,-537,8597,-536,8592,-535,8573,-527,8560,-513,8553,-493,8553,-469,8565,-391,8576,-314,8587,-237,8598,-160,8716,-125,8711,-131,8709,-145,8695,-236,8683,-320,8669,-410,8658,-488,8652,-509,8640,-524,8625,-534,8607,-537xe" filled="true" fillcolor="#a6ce3a" stroked="false">
                <v:path arrowok="t"/>
                <v:fill type="solid"/>
              </v:shape>
              <v:shape style="position:absolute;left:8443;top:-548;width:768;height:676" coordorigin="8443,-548" coordsize="768,676" path="m8496,-410l8492,-410,8487,-409,8482,-408,8463,-399,8450,-385,8443,-366,8443,-342,8463,-205,8527,-182,8576,-167,8569,-215,8555,-311,8548,-359,8541,-380,8530,-396,8514,-406,8496,-410xe" filled="true" fillcolor="#a6ce3a" stroked="false">
                <v:path arrowok="t"/>
                <v:fill type="solid"/>
              </v:shape>
              <v:shape style="position:absolute;left:8443;top:-548;width:768;height:676" coordorigin="8443,-548" coordsize="768,676" path="m8788,-548l8784,-548,8779,-547,8734,-488,8731,-261,8730,-199,8729,-126,8726,-126,8723,-125,8721,-124,8740,-118,8778,-106,8796,-99,8869,-110,8835,-110,8836,-185,8837,-271,8839,-489,8835,-513,8825,-531,8808,-543,8788,-548xe" filled="true" fillcolor="#a6ce3a" stroked="false">
                <v:path arrowok="t"/>
                <v:fill type="solid"/>
              </v:shape>
              <v:shape style="position:absolute;left:8443;top:-548;width:768;height:676" coordorigin="8443,-548" coordsize="768,676" path="m8930,-536l8924,-536,8917,-535,8875,-480,8876,-382,8876,-271,8877,-170,8849,-113,8835,-110,8869,-110,8980,-127,8981,-215,8981,-307,8981,-382,8980,-492,8941,-534,8930,-536xe" filled="true" fillcolor="#a6ce3a" stroked="false">
                <v:path arrowok="t"/>
                <v:fill type="solid"/>
              </v:shape>
            </v:group>
            <v:group style="position:absolute;left:8361;top:221;width:768;height:673" coordorigin="8361,221" coordsize="768,673">
              <v:shape style="position:absolute;left:8361;top:221;width:768;height:673" coordorigin="8361,221" coordsize="768,673" path="m8857,475l8876,582,8888,666,8901,756,8913,834,8919,855,8930,870,8946,879,8964,883,8969,883,9018,839,9017,814,9006,738,8995,662,8984,586,8973,509,8857,475xe" filled="true" fillcolor="#a6ce3a" stroked="false">
                <v:path arrowok="t"/>
                <v:fill type="solid"/>
              </v:shape>
              <v:shape style="position:absolute;left:8361;top:221;width:768;height:673" coordorigin="8361,221" coordsize="768,673" path="m8995,516l9002,563,9016,658,9023,705,9029,726,9041,742,9056,752,9075,756,9079,756,9128,712,9128,688,9108,554,9086,545,9065,538,9043,531,8995,516xe" filled="true" fillcolor="#a6ce3a" stroked="false">
                <v:path arrowok="t"/>
                <v:fill type="solid"/>
              </v:shape>
              <v:shape style="position:absolute;left:8361;top:221;width:768;height:673" coordorigin="8361,221" coordsize="768,673" path="m8523,485l8406,502,8376,571,8361,619,8365,652,8393,677,8400,683,8412,683,8472,623,8502,548,8523,485xe" filled="true" fillcolor="#a6ce3a" stroked="false">
                <v:path arrowok="t"/>
                <v:fill type="solid"/>
              </v:shape>
              <v:shape style="position:absolute;left:8361;top:221;width:768;height:673" coordorigin="8361,221" coordsize="768,673" path="m8798,456l8736,456,8735,531,8734,617,8732,760,8732,835,8735,859,8746,877,8763,889,8783,894,8787,894,8834,856,8840,607,8841,545,8842,472,8843,472,8844,472,8846,471,8809,460,8798,456xe" filled="true" fillcolor="#a6ce3a" stroked="false">
                <v:path arrowok="t"/>
                <v:fill type="solid"/>
              </v:shape>
              <v:shape style="position:absolute;left:8361;top:221;width:768;height:673" coordorigin="8361,221" coordsize="768,673" path="m8773,448l8591,475,8590,563,8590,655,8590,728,8590,838,8641,882,8647,882,8695,826,8695,728,8694,617,8694,516,8722,459,8736,456,8798,456,8791,454,8773,448xe" filled="true" fillcolor="#a6ce3a" stroked="false">
                <v:path arrowok="t"/>
                <v:fill type="solid"/>
              </v:shape>
              <v:shape style="position:absolute;left:8361;top:221;width:768;height:673" coordorigin="8361,221" coordsize="768,673" path="m9019,364l9042,422,9045,422,9056,425,9065,427,9091,436,9080,366,9021,365,9020,364,9019,364xe" filled="true" fillcolor="#a6ce3a" stroked="false">
                <v:path arrowok="t"/>
                <v:fill type="solid"/>
              </v:shape>
              <v:shape style="position:absolute;left:8361;top:221;width:768;height:673" coordorigin="8361,221" coordsize="768,673" path="m8509,360l8497,360,8493,361,8449,367,8443,389,8502,380,8517,378,8522,367,8517,362,8509,360xe" filled="true" fillcolor="#a6ce3a" stroked="false">
                <v:path arrowok="t"/>
                <v:fill type="solid"/>
              </v:shape>
              <v:shape style="position:absolute;left:8361;top:221;width:768;height:673" coordorigin="8361,221" coordsize="768,673" path="m8489,234l8485,248,8483,254,8493,252,8505,248,8503,242,8501,240,8501,237,8500,234,8489,234xe" filled="true" fillcolor="#a6ce3a" stroked="false">
                <v:path arrowok="t"/>
                <v:fill type="solid"/>
              </v:shape>
              <v:shape style="position:absolute;left:8361;top:221;width:768;height:673" coordorigin="8361,221" coordsize="768,673" path="m9054,221l9057,243,9065,259,9059,221,9054,221xe" filled="true" fillcolor="#a6ce3a" stroked="false">
                <v:path arrowok="t"/>
                <v:fill type="solid"/>
              </v:shape>
            </v:group>
            <v:group style="position:absolute;left:8080;top:-248;width:642;height:770" coordorigin="8080,-248" coordsize="642,770">
              <v:shape style="position:absolute;left:8080;top:-248;width:642;height:770" coordorigin="8080,-248" coordsize="642,770" path="m8590,422l8534,448,8531,462,8523,485,8591,475,8591,450,8592,424,8592,423,8592,422,8590,422xe" filled="true" fillcolor="#a6ce3a" stroked="false">
                <v:path arrowok="t"/>
                <v:fill type="solid"/>
              </v:shape>
              <v:shape style="position:absolute;left:8080;top:-248;width:642;height:770" coordorigin="8080,-248" coordsize="642,770" path="m8443,389l8267,415,8243,423,8226,438,8217,458,8218,481,8225,498,8237,510,8253,518,8272,521,8276,521,8406,502,8427,442,8443,389xe" filled="true" fillcolor="#a6ce3a" stroked="false">
                <v:path arrowok="t"/>
                <v:fill type="solid"/>
              </v:shape>
              <v:shape style="position:absolute;left:8080;top:-248;width:642;height:770" coordorigin="8080,-248" coordsize="642,770" path="m8483,254l8480,254,8477,255,8138,305,8114,313,8098,328,8090,347,8091,371,8098,388,8109,400,8125,408,8144,411,8149,411,8153,410,8449,367,8466,311,8475,282,8483,254xe" filled="true" fillcolor="#a6ce3a" stroked="false">
                <v:path arrowok="t"/>
                <v:fill type="solid"/>
              </v:shape>
              <v:shape style="position:absolute;left:8080;top:-248;width:642;height:770" coordorigin="8080,-248" coordsize="642,770" path="m8137,124l8136,124,8110,129,8091,143,8080,163,8080,188,8087,205,8099,218,8116,226,8138,229,8489,234,8496,213,8502,193,8509,173,8516,154,8512,128,8137,124xe" filled="true" fillcolor="#a6ce3a" stroked="false">
                <v:path arrowok="t"/>
                <v:fill type="solid"/>
              </v:shape>
              <v:shape style="position:absolute;left:8080;top:-248;width:642;height:770" coordorigin="8080,-248" coordsize="642,770" path="m8506,86l8425,86,8479,87,8496,87,8504,88,8505,90,8506,92,8507,95,8506,86xe" filled="true" fillcolor="#a6ce3a" stroked="false">
                <v:path arrowok="t"/>
                <v:fill type="solid"/>
              </v:shape>
              <v:shape style="position:absolute;left:8080;top:-248;width:642;height:770" coordorigin="8080,-248" coordsize="642,770" path="m8338,-18l8134,-17,8091,35,8094,52,8101,67,8113,78,8128,85,8147,88,8506,86,8491,-17,8338,-18xe" filled="true" fillcolor="#a6ce3a" stroked="false">
                <v:path arrowok="t"/>
                <v:fill type="solid"/>
              </v:shape>
              <v:shape style="position:absolute;left:8080;top:-248;width:642;height:770" coordorigin="8080,-248" coordsize="642,770" path="m8716,-125l8717,-124,8718,-123,8720,-123,8721,-124,8721,-124,8716,-125xe" filled="true" fillcolor="#a6ce3a" stroked="false">
                <v:path arrowok="t"/>
                <v:fill type="solid"/>
              </v:shape>
              <v:shape style="position:absolute;left:8080;top:-248;width:642;height:770" coordorigin="8080,-248" coordsize="642,770" path="m8576,-167l8580,-145,8583,-124,8585,-110,8596,-105,8604,-113,8603,-127,8598,-160,8576,-167xe" filled="true" fillcolor="#a6ce3a" stroked="false">
                <v:path arrowok="t"/>
                <v:fill type="solid"/>
              </v:shape>
              <v:shape style="position:absolute;left:8080;top:-248;width:642;height:770" coordorigin="8080,-248" coordsize="642,770" path="m8342,-248l8328,-246,8316,-240,8305,-230,8296,-215,8279,-191,8349,-136,8420,-107,8480,-86,8463,-205,8423,-223,8390,-236,8363,-245,8342,-248xe" filled="true" fillcolor="#a6ce3a" stroked="false">
                <v:path arrowok="t"/>
                <v:fill type="solid"/>
              </v:shape>
              <v:shape style="position:absolute;left:8406;top:-205;width:390;height:707" type="#_x0000_t75" stroked="false">
                <v:imagedata r:id="rId5" o:title=""/>
              </v:shape>
            </v:group>
            <v:group style="position:absolute;left:8846;top:-172;width:645;height:770" coordorigin="8846,-172" coordsize="645,770">
              <v:shape style="position:absolute;left:8846;top:-172;width:645;height:770" coordorigin="8846,-172" coordsize="645,770" path="m8854,469l8851,469,8850,469,8850,469,8849,470,8847,471,8846,471,8857,475,8856,472,8854,469xe" filled="true" fillcolor="#a6ce3a" stroked="false">
                <v:path arrowok="t"/>
                <v:fill type="solid"/>
              </v:shape>
              <v:shape style="position:absolute;left:8846;top:-172;width:645;height:770" coordorigin="8846,-172" coordsize="645,770" path="m8975,451l8967,459,8968,472,8973,509,8995,516,8991,492,8988,470,8986,456,8975,451xe" filled="true" fillcolor="#a6ce3a" stroked="false">
                <v:path arrowok="t"/>
                <v:fill type="solid"/>
              </v:shape>
              <v:shape style="position:absolute;left:8846;top:-172;width:645;height:770" coordorigin="8846,-172" coordsize="645,770" path="m9091,436l9108,554,9180,585,9228,597,9242,595,9254,589,9264,579,9274,563,9291,539,9221,485,9151,456,9119,445,9091,436xe" filled="true" fillcolor="#a6ce3a" stroked="false">
                <v:path arrowok="t"/>
                <v:fill type="solid"/>
              </v:shape>
              <v:shape style="position:absolute;left:8846;top:-172;width:645;height:770" coordorigin="8846,-172" coordsize="645,770" path="m9065,259l9080,366,9232,367,9436,366,9479,313,9476,296,9145,262,9091,262,9074,261,9066,261,9065,259xe" filled="true" fillcolor="#a6ce3a" stroked="false">
                <v:path arrowok="t"/>
                <v:fill type="solid"/>
              </v:shape>
              <v:shape style="position:absolute;left:8846;top:-172;width:645;height:770" coordorigin="8846,-172" coordsize="645,770" path="m9423,261l9145,262,9433,262,9423,261xe" filled="true" fillcolor="#a6ce3a" stroked="false">
                <v:path arrowok="t"/>
                <v:fill type="solid"/>
              </v:shape>
              <v:shape style="position:absolute;left:8846;top:-172;width:645;height:770" coordorigin="8846,-172" coordsize="645,770" path="m9081,114l9074,134,9068,154,9061,173,9055,192,9059,221,9432,225,9433,225,9460,220,9479,206,9489,186,9490,161,9483,143,9471,130,9453,122,9432,119,9081,114xe" filled="true" fillcolor="#a6ce3a" stroked="false">
                <v:path arrowok="t"/>
                <v:fill type="solid"/>
              </v:shape>
              <v:shape style="position:absolute;left:8846;top:-172;width:645;height:770" coordorigin="8846,-172" coordsize="645,770" path="m9425,-62l9421,-62,9417,-62,9120,-19,9104,38,9095,66,9087,95,9090,94,9093,94,9432,43,9455,36,9471,21,9479,1,9478,-23,9472,-40,9460,-52,9445,-59,9425,-62xe" filled="true" fillcolor="#a6ce3a" stroked="false">
                <v:path arrowok="t"/>
                <v:fill type="solid"/>
              </v:shape>
              <v:shape style="position:absolute;left:8846;top:-172;width:645;height:770" coordorigin="8846,-172" coordsize="645,770" path="m9298,-172l9294,-172,9290,-172,9164,-154,9143,-95,9127,-41,9303,-67,9327,-75,9344,-89,9352,-109,9351,-132,9344,-149,9333,-162,9317,-170,9298,-172xe" filled="true" fillcolor="#a6ce3a" stroked="false">
                <v:path arrowok="t"/>
                <v:fill type="solid"/>
              </v:shape>
              <v:shape style="position:absolute;left:8846;top:-172;width:645;height:770" coordorigin="8846,-172" coordsize="645,770" path="m9046,-136l8980,-127,8979,-99,8979,-78,8979,-77,8978,-76,8981,-76,9036,-102,9040,-115,9046,-136xe" filled="true" fillcolor="#a6ce3a" stroked="false">
                <v:path arrowok="t"/>
                <v:fill type="solid"/>
              </v:shape>
              <v:shape style="position:absolute;left:8773;top:-154;width:390;height:708" type="#_x0000_t75" stroked="false">
                <v:imagedata r:id="rId6" o:title=""/>
              </v:shape>
            </v:group>
            <v:group style="position:absolute;left:8518;top:-99;width:536;height:281" coordorigin="8518,-99" coordsize="536,281">
              <v:shape style="position:absolute;left:8518;top:-99;width:536;height:281" coordorigin="8518,-99" coordsize="536,281" path="m8846,-81l8774,-81,8842,-73,8910,-47,8972,-5,9020,54,9046,129,9048,151,9049,156,9050,160,9053,181,9054,167,9040,88,8966,-15,8901,-57,8853,-79,8846,-81xe" filled="true" fillcolor="#1bb24b" stroked="false">
                <v:path arrowok="t"/>
                <v:fill type="solid"/>
              </v:shape>
              <v:shape style="position:absolute;left:8518;top:-99;width:536;height:281" coordorigin="8518,-99" coordsize="536,281" path="m8796,-99l8758,-94,8753,-92,8749,-91,8659,-68,8604,-28,8562,25,8534,85,8518,147,8526,126,8534,107,8593,6,8642,-39,8749,-80,8765,-81,8846,-81,8825,-89,8796,-99xe" filled="true" fillcolor="#1bb24b" stroked="false">
                <v:path arrowok="t"/>
                <v:fill type="solid"/>
              </v:shape>
            </v:group>
            <v:group style="position:absolute;left:8516;top:161;width:535;height:288" coordorigin="8516,161" coordsize="535,288">
              <v:shape style="position:absolute;left:8516;top:161;width:535;height:288" coordorigin="8516,161" coordsize="535,288" path="m8517,161l8516,173,8516,190,8516,196,8530,261,8603,363,8669,406,8744,438,8773,448,8812,442,8817,441,8821,440,8829,440,8836,439,8844,438,8877,427,8797,427,8729,419,8660,393,8598,351,8551,292,8525,217,8523,195,8522,190,8521,186,8517,161xe" filled="true" fillcolor="#1bb24b" stroked="false">
                <v:path arrowok="t"/>
                <v:fill type="solid"/>
              </v:shape>
              <v:shape style="position:absolute;left:8516;top:161;width:535;height:288" coordorigin="8516,161" coordsize="535,288" path="m9051,202l9028,258,8978,340,8928,385,8822,426,8806,427,8877,427,8911,416,8966,376,9007,324,9036,264,9051,202xe" filled="true" fillcolor="#1bb24b" stroked="false">
                <v:path arrowok="t"/>
                <v:fill type="solid"/>
              </v:shape>
            </v:group>
            <v:group style="position:absolute;left:8517;top:-81;width:537;height:509" coordorigin="8517,-81" coordsize="537,509">
              <v:shape style="position:absolute;left:8517;top:-81;width:537;height:509" coordorigin="8517,-81" coordsize="537,509" path="m8774,-81l8765,-81,8757,-81,8695,-67,8593,6,8550,71,8518,147,8517,161,8521,186,8522,190,8523,195,8551,292,8598,351,8660,393,8729,419,8797,427,8806,427,8875,413,8978,340,9020,274,9051,202,9053,181,9050,160,9049,156,9048,151,9020,54,8972,-5,8910,-47,8842,-73,8774,-81xe" filled="true" fillcolor="#00ad4e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79.815796pt;margin-top:-19.441660pt;width:79.5pt;height:60.45pt;mso-position-horizontal-relative:page;mso-position-vertical-relative:paragraph;z-index:1144" coordorigin="9596,-389" coordsize="1590,1209">
            <v:group style="position:absolute;left:9625;top:-388;width:290;height:514" coordorigin="9625,-388" coordsize="290,514">
              <v:shape style="position:absolute;left:9625;top:-388;width:290;height:514" coordorigin="9625,-388" coordsize="290,514" path="m9784,-388l9625,-388,9625,126,9695,126,9695,-108,9878,-108,9810,-136,9837,-142,9858,-150,9876,-161,9880,-166,9695,-166,9695,-330,9894,-330,9888,-345,9829,-383,9796,-388,9784,-388xe" filled="true" fillcolor="#a6ce3a" stroked="false">
                <v:path arrowok="t"/>
                <v:fill type="solid"/>
              </v:shape>
              <v:shape style="position:absolute;left:9625;top:-388;width:290;height:514" coordorigin="9625,-388" coordsize="290,514" path="m9878,-108l9758,-108,9770,-106,9781,-103,9824,-37,9827,11,9829,61,9830,72,9831,84,9840,126,9914,126,9910,113,9907,102,9898,30,9895,-30,9894,-44,9880,-105,9878,-108xe" filled="true" fillcolor="#a6ce3a" stroked="false">
                <v:path arrowok="t"/>
                <v:fill type="solid"/>
              </v:shape>
              <v:shape style="position:absolute;left:9625;top:-388;width:290;height:514" coordorigin="9625,-388" coordsize="290,514" path="m9894,-330l9750,-330,9772,-329,9790,-327,9837,-278,9838,-258,9838,-239,9813,-180,9761,-166,9880,-166,9907,-234,9909,-260,9903,-308,9894,-330xe" filled="true" fillcolor="#a6ce3a" stroked="false">
                <v:path arrowok="t"/>
                <v:fill type="solid"/>
              </v:shape>
              <v:shape style="position:absolute;left:9976;top:-239;width:233;height:372" type="#_x0000_t75" stroked="false">
                <v:imagedata r:id="rId7" o:title=""/>
              </v:shape>
              <v:shape style="position:absolute;left:10243;top:-232;width:248;height:358" type="#_x0000_t75" stroked="false">
                <v:imagedata r:id="rId8" o:title=""/>
              </v:shape>
            </v:group>
            <v:group style="position:absolute;left:10545;top:-355;width:72;height:2" coordorigin="10545,-355" coordsize="72,2">
              <v:shape style="position:absolute;left:10545;top:-355;width:72;height:2" coordorigin="10545,-355" coordsize="72,0" path="m10545,-355l10616,-355e" filled="false" stroked="true" strokeweight="3.351pt" strokecolor="#a6ce3a">
                <v:path arrowok="t"/>
              </v:shape>
            </v:group>
            <v:group style="position:absolute;left:10580;top:-232;width:2;height:358" coordorigin="10580,-232" coordsize="2,358">
              <v:shape style="position:absolute;left:10580;top:-232;width:2;height:358" coordorigin="10580,-232" coordsize="0,358" path="m10580,-232l10580,126e" filled="false" stroked="true" strokeweight="3.315pt" strokecolor="#a6ce3a">
                <v:path arrowok="t"/>
              </v:shape>
              <v:shape style="position:absolute;left:10670;top:-232;width:248;height:358" type="#_x0000_t75" stroked="false">
                <v:imagedata r:id="rId8" o:title=""/>
              </v:shape>
              <v:shape style="position:absolute;left:10953;top:-239;width:233;height:372" type="#_x0000_t75" stroked="false">
                <v:imagedata r:id="rId9" o:title=""/>
              </v:shape>
              <v:shape style="position:absolute;left:9596;top:173;width:537;height:549" type="#_x0000_t75" stroked="false">
                <v:imagedata r:id="rId10" o:title=""/>
              </v:shape>
              <v:shape style="position:absolute;left:10195;top:322;width:399;height:365" type="#_x0000_t75" stroked="false">
                <v:imagedata r:id="rId11" o:title=""/>
              </v:shape>
            </v:group>
            <v:group style="position:absolute;left:10655;top:206;width:72;height:2" coordorigin="10655,206" coordsize="72,2">
              <v:shape style="position:absolute;left:10655;top:206;width:72;height:2" coordorigin="10655,206" coordsize="72,0" path="m10655,206l10726,206e" filled="false" stroked="true" strokeweight="3.351pt" strokecolor="#00a14b">
                <v:path arrowok="t"/>
              </v:shape>
            </v:group>
            <v:group style="position:absolute;left:10690;top:329;width:2;height:358" coordorigin="10690,329" coordsize="2,358">
              <v:shape style="position:absolute;left:10690;top:329;width:2;height:358" coordorigin="10690,329" coordsize="0,358" path="m10690,329l10690,687e" filled="false" stroked="true" strokeweight="3.315pt" strokecolor="#00a14b">
                <v:path arrowok="t"/>
              </v:shape>
            </v:group>
            <v:group style="position:absolute;left:10828;top:172;width:2;height:515" coordorigin="10828,172" coordsize="2,515">
              <v:shape style="position:absolute;left:10828;top:172;width:2;height:515" coordorigin="10828,172" coordsize="0,515" path="m10828,172l10828,687e" filled="false" stroked="true" strokeweight="3.315pt" strokecolor="#00a14b">
                <v:path arrowok="t"/>
              </v:shape>
            </v:group>
            <v:group style="position:absolute;left:10919;top:329;width:259;height:491" coordorigin="10919,329" coordsize="259,491">
              <v:shape style="position:absolute;left:10919;top:329;width:259;height:491" coordorigin="10919,329" coordsize="259,491" path="m10987,329l10919,329,11017,694,10980,819,11042,819,11104,596,11048,596,10987,329xe" filled="true" fillcolor="#00a14b" stroked="false">
                <v:path arrowok="t"/>
                <v:fill type="solid"/>
              </v:shape>
              <v:shape style="position:absolute;left:10919;top:329;width:259;height:491" coordorigin="10919,329" coordsize="259,491" path="m11178,329l11114,329,11048,596,11104,596,11178,329xe" filled="true" fillcolor="#00a14b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5B6273"/>
        </w:rPr>
        <w:t>REFERRAL</w:t>
      </w:r>
      <w:r>
        <w:rPr>
          <w:color w:val="5B6273"/>
          <w:spacing w:val="-7"/>
        </w:rPr>
        <w:t> </w:t>
      </w:r>
      <w:r>
        <w:rPr>
          <w:color w:val="5B6273"/>
        </w:rPr>
        <w:t>FORM</w:t>
      </w:r>
      <w:r>
        <w:rPr/>
      </w:r>
    </w:p>
    <w:p>
      <w:pPr>
        <w:spacing w:line="240" w:lineRule="auto" w:before="0"/>
        <w:ind w:right="0"/>
        <w:rPr>
          <w:rFonts w:ascii="Univers Condensed" w:hAnsi="Univers Condensed" w:cs="Univers Condensed" w:eastAsia="Univers Condensed" w:hint="default"/>
          <w:sz w:val="20"/>
          <w:szCs w:val="20"/>
        </w:rPr>
      </w:pPr>
    </w:p>
    <w:p>
      <w:pPr>
        <w:spacing w:line="240" w:lineRule="auto" w:before="7" w:after="0"/>
        <w:ind w:right="0"/>
        <w:rPr>
          <w:rFonts w:ascii="Univers Condensed" w:hAnsi="Univers Condensed" w:cs="Univers Condensed" w:eastAsia="Univers Condensed" w:hint="default"/>
          <w:sz w:val="16"/>
          <w:szCs w:val="1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4079"/>
        <w:gridCol w:w="1436"/>
        <w:gridCol w:w="3794"/>
      </w:tblGrid>
      <w:tr>
        <w:trPr>
          <w:trHeight w:val="349" w:hRule="exact"/>
        </w:trPr>
        <w:tc>
          <w:tcPr>
            <w:tcW w:w="1046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6273"/>
          </w:tcPr>
          <w:p>
            <w:pPr>
              <w:pStyle w:val="TableParagraph"/>
              <w:spacing w:line="240" w:lineRule="auto" w:before="29"/>
              <w:ind w:left="80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 w:hAnsi="Univers Condensed" w:cs="Univers Condensed" w:eastAsia="Univers Condensed" w:hint="default"/>
                <w:color w:val="FFFFFF"/>
                <w:sz w:val="22"/>
                <w:szCs w:val="22"/>
              </w:rPr>
              <w:t>REFERRER’S </w:t>
            </w:r>
            <w:r>
              <w:rPr>
                <w:rFonts w:ascii="Univers Condensed" w:hAnsi="Univers Condensed" w:cs="Univers Condensed" w:eastAsia="Univers Condensed" w:hint="default"/>
                <w:color w:val="FFFFFF"/>
                <w:spacing w:val="-6"/>
                <w:sz w:val="22"/>
                <w:szCs w:val="22"/>
              </w:rPr>
              <w:t>CONTACT</w:t>
            </w:r>
            <w:r>
              <w:rPr>
                <w:rFonts w:ascii="Univers Condensed" w:hAnsi="Univers Condensed" w:cs="Univers Condensed" w:eastAsia="Univers Condensed" w:hint="default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Univers Condensed" w:hAnsi="Univers Condensed" w:cs="Univers Condensed" w:eastAsia="Univers Condensed" w:hint="default"/>
                <w:color w:val="FFFFFF"/>
                <w:spacing w:val="-4"/>
                <w:sz w:val="22"/>
                <w:szCs w:val="22"/>
              </w:rPr>
              <w:t>DETAILS:</w:t>
            </w:r>
            <w:r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r>
          </w:p>
        </w:tc>
      </w:tr>
      <w:tr>
        <w:trPr>
          <w:trHeight w:val="309" w:hRule="exact"/>
        </w:trPr>
        <w:tc>
          <w:tcPr>
            <w:tcW w:w="1152" w:type="dxa"/>
            <w:tcBorders>
              <w:top w:val="nil" w:sz="6" w:space="0" w:color="auto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4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Name:</w:t>
            </w:r>
          </w:p>
        </w:tc>
        <w:tc>
          <w:tcPr>
            <w:tcW w:w="4079" w:type="dxa"/>
            <w:tcBorders>
              <w:top w:val="nil" w:sz="6" w:space="0" w:color="auto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1436" w:type="dxa"/>
            <w:tcBorders>
              <w:top w:val="nil" w:sz="6" w:space="0" w:color="auto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4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Agency:</w:t>
            </w:r>
          </w:p>
        </w:tc>
        <w:tc>
          <w:tcPr>
            <w:tcW w:w="3794" w:type="dxa"/>
            <w:tcBorders>
              <w:top w:val="nil" w:sz="6" w:space="0" w:color="auto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152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4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Relationship:</w:t>
            </w:r>
          </w:p>
        </w:tc>
        <w:tc>
          <w:tcPr>
            <w:tcW w:w="4079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1436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4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Date:</w:t>
            </w:r>
          </w:p>
        </w:tc>
        <w:tc>
          <w:tcPr>
            <w:tcW w:w="379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152" w:type="dxa"/>
            <w:vMerge w:val="restart"/>
            <w:tcBorders>
              <w:top w:val="single" w:sz="2" w:space="0" w:color="5B6273"/>
              <w:left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4" w:lineRule="auto" w:before="24"/>
              <w:ind w:left="77" w:right="446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Agency </w:t>
            </w:r>
            <w:r>
              <w:rPr>
                <w:rFonts w:ascii="Univers Condensed"/>
                <w:spacing w:val="-2"/>
                <w:sz w:val="22"/>
              </w:rPr>
              <w:t>address:</w:t>
            </w:r>
            <w:r>
              <w:rPr>
                <w:rFonts w:ascii="Univers Condensed"/>
                <w:sz w:val="22"/>
              </w:rPr>
            </w:r>
          </w:p>
        </w:tc>
        <w:tc>
          <w:tcPr>
            <w:tcW w:w="4079" w:type="dxa"/>
            <w:vMerge w:val="restart"/>
            <w:tcBorders>
              <w:top w:val="single" w:sz="2" w:space="0" w:color="5B6273"/>
              <w:left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1436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4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Landline:</w:t>
            </w:r>
          </w:p>
        </w:tc>
        <w:tc>
          <w:tcPr>
            <w:tcW w:w="379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152" w:type="dxa"/>
            <w:vMerge/>
            <w:tcBorders>
              <w:left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4079" w:type="dxa"/>
            <w:vMerge/>
            <w:tcBorders>
              <w:left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1436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5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Mobile:</w:t>
            </w:r>
          </w:p>
        </w:tc>
        <w:tc>
          <w:tcPr>
            <w:tcW w:w="379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152" w:type="dxa"/>
            <w:vMerge/>
            <w:tcBorders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4079" w:type="dxa"/>
            <w:vMerge/>
            <w:tcBorders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1436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5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Email</w:t>
            </w:r>
            <w:r>
              <w:rPr>
                <w:rFonts w:ascii="Univers Condensed"/>
                <w:spacing w:val="-10"/>
                <w:sz w:val="22"/>
              </w:rPr>
              <w:t> </w:t>
            </w:r>
            <w:r>
              <w:rPr>
                <w:rFonts w:ascii="Univers Condensed"/>
                <w:sz w:val="22"/>
              </w:rPr>
              <w:t>address:</w:t>
            </w:r>
          </w:p>
        </w:tc>
        <w:tc>
          <w:tcPr>
            <w:tcW w:w="379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0461" w:type="dxa"/>
            <w:gridSpan w:val="4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tabs>
                <w:tab w:pos="6316" w:val="left" w:leader="none"/>
                <w:tab w:pos="7459" w:val="left" w:leader="none"/>
              </w:tabs>
              <w:spacing w:line="240" w:lineRule="auto" w:before="25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Consent has been given </w:t>
            </w:r>
            <w:r>
              <w:rPr>
                <w:rFonts w:ascii="Univers Condensed"/>
                <w:spacing w:val="-3"/>
                <w:sz w:val="22"/>
              </w:rPr>
              <w:t>by </w:t>
            </w:r>
            <w:r>
              <w:rPr>
                <w:rFonts w:ascii="Univers Condensed"/>
                <w:sz w:val="22"/>
              </w:rPr>
              <w:t>a client or family for a counselor to</w:t>
            </w:r>
            <w:r>
              <w:rPr>
                <w:rFonts w:ascii="Univers Condensed"/>
                <w:spacing w:val="-29"/>
                <w:sz w:val="22"/>
              </w:rPr>
              <w:t> </w:t>
            </w:r>
            <w:r>
              <w:rPr>
                <w:rFonts w:ascii="Univers Condensed"/>
                <w:sz w:val="22"/>
              </w:rPr>
              <w:t>contact</w:t>
            </w:r>
            <w:r>
              <w:rPr>
                <w:rFonts w:ascii="Univers Condensed"/>
                <w:spacing w:val="-3"/>
                <w:sz w:val="22"/>
              </w:rPr>
              <w:t> </w:t>
            </w:r>
            <w:r>
              <w:rPr>
                <w:rFonts w:ascii="Univers Condensed"/>
                <w:sz w:val="22"/>
              </w:rPr>
              <w:t>them?</w:t>
              <w:tab/>
              <w:t>YES</w:t>
              <w:tab/>
              <w:t>NO</w:t>
            </w:r>
          </w:p>
        </w:tc>
      </w:tr>
    </w:tbl>
    <w:p>
      <w:pPr>
        <w:spacing w:line="240" w:lineRule="auto" w:before="9"/>
        <w:ind w:right="0"/>
        <w:rPr>
          <w:rFonts w:ascii="Univers Condensed" w:hAnsi="Univers Condensed" w:cs="Univers Condensed" w:eastAsia="Univers Condensed" w:hint="default"/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4079"/>
        <w:gridCol w:w="1436"/>
        <w:gridCol w:w="3794"/>
      </w:tblGrid>
      <w:tr>
        <w:trPr>
          <w:trHeight w:val="317" w:hRule="exact"/>
        </w:trPr>
        <w:tc>
          <w:tcPr>
            <w:tcW w:w="1046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6273"/>
          </w:tcPr>
          <w:p>
            <w:pPr>
              <w:pStyle w:val="TableParagraph"/>
              <w:spacing w:line="240" w:lineRule="auto" w:before="29"/>
              <w:ind w:left="79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color w:val="FFFFFF"/>
                <w:sz w:val="22"/>
              </w:rPr>
              <w:t>CLIENT </w:t>
            </w:r>
            <w:r>
              <w:rPr>
                <w:rFonts w:ascii="Univers Condensed"/>
                <w:color w:val="FFFFFF"/>
                <w:spacing w:val="-6"/>
                <w:sz w:val="22"/>
              </w:rPr>
              <w:t>CONTACT</w:t>
            </w:r>
            <w:r>
              <w:rPr>
                <w:rFonts w:ascii="Univers Condensed"/>
                <w:color w:val="FFFFFF"/>
                <w:sz w:val="22"/>
              </w:rPr>
              <w:t> </w:t>
            </w:r>
            <w:r>
              <w:rPr>
                <w:rFonts w:ascii="Univers Condensed"/>
                <w:color w:val="FFFFFF"/>
                <w:spacing w:val="-4"/>
                <w:sz w:val="22"/>
              </w:rPr>
              <w:t>DETAILS:</w:t>
            </w:r>
            <w:r>
              <w:rPr>
                <w:rFonts w:ascii="Univers Condensed"/>
                <w:sz w:val="22"/>
              </w:rPr>
            </w:r>
          </w:p>
        </w:tc>
      </w:tr>
      <w:tr>
        <w:trPr>
          <w:trHeight w:val="309" w:hRule="exact"/>
        </w:trPr>
        <w:tc>
          <w:tcPr>
            <w:tcW w:w="1152" w:type="dxa"/>
            <w:tcBorders>
              <w:top w:val="nil" w:sz="6" w:space="0" w:color="auto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4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Surname:</w:t>
            </w:r>
          </w:p>
        </w:tc>
        <w:tc>
          <w:tcPr>
            <w:tcW w:w="4079" w:type="dxa"/>
            <w:tcBorders>
              <w:top w:val="nil" w:sz="6" w:space="0" w:color="auto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1436" w:type="dxa"/>
            <w:tcBorders>
              <w:top w:val="nil" w:sz="6" w:space="0" w:color="auto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4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Ethnicity:</w:t>
            </w:r>
          </w:p>
        </w:tc>
        <w:tc>
          <w:tcPr>
            <w:tcW w:w="3794" w:type="dxa"/>
            <w:tcBorders>
              <w:top w:val="nil" w:sz="6" w:space="0" w:color="auto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152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4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First</w:t>
            </w:r>
            <w:r>
              <w:rPr>
                <w:rFonts w:ascii="Univers Condensed"/>
                <w:spacing w:val="-6"/>
                <w:sz w:val="22"/>
              </w:rPr>
              <w:t> </w:t>
            </w:r>
            <w:r>
              <w:rPr>
                <w:rFonts w:ascii="Univers Condensed"/>
                <w:sz w:val="22"/>
              </w:rPr>
              <w:t>Name:</w:t>
            </w:r>
          </w:p>
        </w:tc>
        <w:tc>
          <w:tcPr>
            <w:tcW w:w="4079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1436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4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Date of</w:t>
            </w:r>
            <w:r>
              <w:rPr>
                <w:rFonts w:ascii="Univers Condensed"/>
                <w:spacing w:val="-2"/>
                <w:sz w:val="22"/>
              </w:rPr>
              <w:t> </w:t>
            </w:r>
            <w:r>
              <w:rPr>
                <w:rFonts w:ascii="Univers Condensed"/>
                <w:sz w:val="22"/>
              </w:rPr>
              <w:t>Birth:</w:t>
            </w:r>
          </w:p>
        </w:tc>
        <w:tc>
          <w:tcPr>
            <w:tcW w:w="379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152" w:type="dxa"/>
            <w:vMerge w:val="restart"/>
            <w:tcBorders>
              <w:top w:val="single" w:sz="2" w:space="0" w:color="5B6273"/>
              <w:left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4" w:lineRule="auto" w:before="24"/>
              <w:ind w:left="77" w:right="446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Home </w:t>
            </w:r>
            <w:r>
              <w:rPr>
                <w:rFonts w:ascii="Univers Condensed"/>
                <w:spacing w:val="-2"/>
                <w:sz w:val="22"/>
              </w:rPr>
              <w:t>address:</w:t>
            </w:r>
            <w:r>
              <w:rPr>
                <w:rFonts w:ascii="Univers Condensed"/>
                <w:sz w:val="22"/>
              </w:rPr>
            </w:r>
          </w:p>
        </w:tc>
        <w:tc>
          <w:tcPr>
            <w:tcW w:w="4079" w:type="dxa"/>
            <w:vMerge w:val="restart"/>
            <w:tcBorders>
              <w:top w:val="single" w:sz="2" w:space="0" w:color="5B6273"/>
              <w:left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1436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4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Gender:</w:t>
            </w:r>
          </w:p>
        </w:tc>
        <w:tc>
          <w:tcPr>
            <w:tcW w:w="379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152" w:type="dxa"/>
            <w:vMerge/>
            <w:tcBorders>
              <w:left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4079" w:type="dxa"/>
            <w:vMerge/>
            <w:tcBorders>
              <w:left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1436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5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WINZ</w:t>
            </w:r>
            <w:r>
              <w:rPr>
                <w:rFonts w:ascii="Univers Condensed"/>
                <w:spacing w:val="-3"/>
                <w:sz w:val="22"/>
              </w:rPr>
              <w:t> </w:t>
            </w:r>
            <w:r>
              <w:rPr>
                <w:rFonts w:ascii="Univers Condensed"/>
                <w:sz w:val="22"/>
              </w:rPr>
              <w:t>No:</w:t>
            </w:r>
          </w:p>
        </w:tc>
        <w:tc>
          <w:tcPr>
            <w:tcW w:w="379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152" w:type="dxa"/>
            <w:vMerge/>
            <w:tcBorders>
              <w:left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4079" w:type="dxa"/>
            <w:vMerge/>
            <w:tcBorders>
              <w:left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1436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5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Landline:</w:t>
            </w:r>
          </w:p>
        </w:tc>
        <w:tc>
          <w:tcPr>
            <w:tcW w:w="379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152" w:type="dxa"/>
            <w:vMerge/>
            <w:tcBorders>
              <w:left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4079" w:type="dxa"/>
            <w:vMerge/>
            <w:tcBorders>
              <w:left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1436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5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Mobile:</w:t>
            </w:r>
          </w:p>
        </w:tc>
        <w:tc>
          <w:tcPr>
            <w:tcW w:w="379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152" w:type="dxa"/>
            <w:vMerge/>
            <w:tcBorders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4079" w:type="dxa"/>
            <w:vMerge/>
            <w:tcBorders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1436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5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Email</w:t>
            </w:r>
            <w:r>
              <w:rPr>
                <w:rFonts w:ascii="Univers Condensed"/>
                <w:spacing w:val="-10"/>
                <w:sz w:val="22"/>
              </w:rPr>
              <w:t> </w:t>
            </w:r>
            <w:r>
              <w:rPr>
                <w:rFonts w:ascii="Univers Condensed"/>
                <w:sz w:val="22"/>
              </w:rPr>
              <w:t>address:</w:t>
            </w:r>
          </w:p>
        </w:tc>
        <w:tc>
          <w:tcPr>
            <w:tcW w:w="379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</w:tbl>
    <w:p>
      <w:pPr>
        <w:spacing w:line="240" w:lineRule="auto" w:before="9"/>
        <w:ind w:right="0"/>
        <w:rPr>
          <w:rFonts w:ascii="Univers Condensed" w:hAnsi="Univers Condensed" w:cs="Univers Condensed" w:eastAsia="Univers Condensed" w:hint="default"/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3"/>
        <w:gridCol w:w="1757"/>
        <w:gridCol w:w="926"/>
        <w:gridCol w:w="510"/>
        <w:gridCol w:w="690"/>
        <w:gridCol w:w="3104"/>
      </w:tblGrid>
      <w:tr>
        <w:trPr>
          <w:trHeight w:val="317" w:hRule="exact"/>
        </w:trPr>
        <w:tc>
          <w:tcPr>
            <w:tcW w:w="1046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6273"/>
          </w:tcPr>
          <w:p>
            <w:pPr>
              <w:pStyle w:val="TableParagraph"/>
              <w:spacing w:line="240" w:lineRule="auto" w:before="30"/>
              <w:ind w:left="79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color w:val="FFFFFF"/>
                <w:spacing w:val="-3"/>
                <w:sz w:val="22"/>
              </w:rPr>
              <w:t>Parents/Caregivers </w:t>
            </w:r>
            <w:r>
              <w:rPr>
                <w:rFonts w:ascii="Univers Condensed"/>
                <w:color w:val="FFFFFF"/>
                <w:sz w:val="22"/>
              </w:rPr>
              <w:t>and Family</w:t>
            </w:r>
            <w:r>
              <w:rPr>
                <w:rFonts w:ascii="Univers Condensed"/>
                <w:color w:val="FFFFFF"/>
                <w:spacing w:val="-2"/>
                <w:sz w:val="22"/>
              </w:rPr>
              <w:t> </w:t>
            </w:r>
            <w:r>
              <w:rPr>
                <w:rFonts w:ascii="Univers Condensed"/>
                <w:color w:val="FFFFFF"/>
                <w:sz w:val="22"/>
              </w:rPr>
              <w:t>Members</w:t>
            </w:r>
            <w:r>
              <w:rPr>
                <w:rFonts w:ascii="Univers Condensed"/>
                <w:sz w:val="22"/>
              </w:rPr>
            </w:r>
          </w:p>
        </w:tc>
      </w:tr>
      <w:tr>
        <w:trPr>
          <w:trHeight w:val="309" w:hRule="exact"/>
        </w:trPr>
        <w:tc>
          <w:tcPr>
            <w:tcW w:w="3473" w:type="dxa"/>
            <w:tcBorders>
              <w:top w:val="nil" w:sz="6" w:space="0" w:color="auto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5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Full Name (Surname then First</w:t>
            </w:r>
            <w:r>
              <w:rPr>
                <w:rFonts w:ascii="Univers Condensed"/>
                <w:spacing w:val="-16"/>
                <w:sz w:val="22"/>
              </w:rPr>
              <w:t> </w:t>
            </w:r>
            <w:r>
              <w:rPr>
                <w:rFonts w:ascii="Univers Condensed"/>
                <w:sz w:val="22"/>
              </w:rPr>
              <w:t>Name)</w:t>
            </w:r>
          </w:p>
        </w:tc>
        <w:tc>
          <w:tcPr>
            <w:tcW w:w="1757" w:type="dxa"/>
            <w:tcBorders>
              <w:top w:val="nil" w:sz="6" w:space="0" w:color="auto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5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Relationship to</w:t>
            </w:r>
            <w:r>
              <w:rPr>
                <w:rFonts w:ascii="Univers Condensed"/>
                <w:spacing w:val="-11"/>
                <w:sz w:val="22"/>
              </w:rPr>
              <w:t> </w:t>
            </w:r>
            <w:r>
              <w:rPr>
                <w:rFonts w:ascii="Univers Condensed"/>
                <w:sz w:val="22"/>
              </w:rPr>
              <w:t>Client</w:t>
            </w:r>
          </w:p>
        </w:tc>
        <w:tc>
          <w:tcPr>
            <w:tcW w:w="926" w:type="dxa"/>
            <w:tcBorders>
              <w:top w:val="nil" w:sz="6" w:space="0" w:color="auto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5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Ethnicity</w:t>
            </w:r>
          </w:p>
        </w:tc>
        <w:tc>
          <w:tcPr>
            <w:tcW w:w="510" w:type="dxa"/>
            <w:tcBorders>
              <w:top w:val="nil" w:sz="6" w:space="0" w:color="auto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5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Age</w:t>
            </w:r>
          </w:p>
        </w:tc>
        <w:tc>
          <w:tcPr>
            <w:tcW w:w="690" w:type="dxa"/>
            <w:tcBorders>
              <w:top w:val="nil" w:sz="6" w:space="0" w:color="auto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5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Gender</w:t>
            </w:r>
          </w:p>
        </w:tc>
        <w:tc>
          <w:tcPr>
            <w:tcW w:w="3104" w:type="dxa"/>
            <w:tcBorders>
              <w:top w:val="nil" w:sz="6" w:space="0" w:color="auto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5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Address</w:t>
            </w:r>
            <w:r>
              <w:rPr>
                <w:rFonts w:ascii="Univers Condensed"/>
                <w:spacing w:val="-10"/>
                <w:sz w:val="22"/>
              </w:rPr>
              <w:t> </w:t>
            </w:r>
            <w:r>
              <w:rPr>
                <w:rFonts w:ascii="Univers Condensed"/>
                <w:sz w:val="22"/>
              </w:rPr>
              <w:t>(if</w:t>
            </w:r>
            <w:r>
              <w:rPr>
                <w:rFonts w:ascii="Univers Condensed"/>
                <w:spacing w:val="-10"/>
                <w:sz w:val="22"/>
              </w:rPr>
              <w:t> </w:t>
            </w:r>
            <w:r>
              <w:rPr>
                <w:rFonts w:ascii="Univers Condensed"/>
                <w:sz w:val="22"/>
              </w:rPr>
              <w:t>different</w:t>
            </w:r>
            <w:r>
              <w:rPr>
                <w:rFonts w:ascii="Univers Condensed"/>
                <w:spacing w:val="-10"/>
                <w:sz w:val="22"/>
              </w:rPr>
              <w:t> </w:t>
            </w:r>
            <w:r>
              <w:rPr>
                <w:rFonts w:ascii="Univers Condensed"/>
                <w:sz w:val="22"/>
              </w:rPr>
              <w:t>from</w:t>
            </w:r>
            <w:r>
              <w:rPr>
                <w:rFonts w:ascii="Univers Condensed"/>
                <w:spacing w:val="-11"/>
                <w:sz w:val="22"/>
              </w:rPr>
              <w:t> </w:t>
            </w:r>
            <w:r>
              <w:rPr>
                <w:rFonts w:ascii="Univers Condensed"/>
                <w:sz w:val="22"/>
              </w:rPr>
              <w:t>above)</w:t>
            </w:r>
          </w:p>
        </w:tc>
      </w:tr>
      <w:tr>
        <w:trPr>
          <w:trHeight w:val="312" w:hRule="exact"/>
        </w:trPr>
        <w:tc>
          <w:tcPr>
            <w:tcW w:w="3473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1757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926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690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310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473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1757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926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690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310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473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1757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926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690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310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473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1757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926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690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310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473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1757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926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690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310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473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1757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926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690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310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473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1757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926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690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310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</w:tbl>
    <w:p>
      <w:pPr>
        <w:spacing w:line="240" w:lineRule="auto" w:before="9"/>
        <w:ind w:right="0"/>
        <w:rPr>
          <w:rFonts w:ascii="Univers Condensed" w:hAnsi="Univers Condensed" w:cs="Univers Condensed" w:eastAsia="Univers Condensed" w:hint="default"/>
          <w:sz w:val="6"/>
          <w:szCs w:val="6"/>
        </w:rPr>
      </w:pPr>
    </w:p>
    <w:p>
      <w:pPr>
        <w:spacing w:line="240" w:lineRule="auto"/>
        <w:ind w:left="117" w:right="0" w:firstLine="0"/>
        <w:rPr>
          <w:rFonts w:ascii="Univers Condensed" w:hAnsi="Univers Condensed" w:cs="Univers Condensed" w:eastAsia="Univers Condensed" w:hint="default"/>
          <w:sz w:val="20"/>
          <w:szCs w:val="20"/>
        </w:rPr>
      </w:pPr>
      <w:r>
        <w:rPr>
          <w:rFonts w:ascii="Univers Condensed" w:hAnsi="Univers Condensed" w:cs="Univers Condensed" w:eastAsia="Univers Condensed" w:hint="default"/>
          <w:sz w:val="20"/>
          <w:szCs w:val="20"/>
        </w:rPr>
        <w:pict>
          <v:group style="width:523.5500pt;height:281.9pt;mso-position-horizontal-relative:char;mso-position-vertical-relative:line" coordorigin="0,0" coordsize="10471,5638">
            <v:group style="position:absolute;left:5;top:3;width:10461;height:312" coordorigin="5,3" coordsize="10461,312">
              <v:shape style="position:absolute;left:5;top:3;width:10461;height:312" coordorigin="5,3" coordsize="10461,312" path="m10466,3l5,3,5,314,10466,314,10466,3xe" filled="true" fillcolor="#5b6273" stroked="false">
                <v:path arrowok="t"/>
                <v:fill type="solid"/>
              </v:shape>
            </v:group>
            <v:group style="position:absolute;left:3;top:3;width:1155;height:2" coordorigin="3,3" coordsize="1155,2">
              <v:shape style="position:absolute;left:3;top:3;width:1155;height:2" coordorigin="3,3" coordsize="1155,0" path="m3,3l1157,3e" filled="false" stroked="true" strokeweight=".25pt" strokecolor="#5b6273">
                <v:path arrowok="t"/>
              </v:shape>
            </v:group>
            <v:group style="position:absolute;left:5;top:5;width:2;height:307" coordorigin="5,5" coordsize="2,307">
              <v:shape style="position:absolute;left:5;top:5;width:2;height:307" coordorigin="5,5" coordsize="0,307" path="m5,312l5,5e" filled="false" stroked="true" strokeweight=".25pt" strokecolor="#5b6273">
                <v:path arrowok="t"/>
              </v:shape>
            </v:group>
            <v:group style="position:absolute;left:1157;top:3;width:2322;height:2" coordorigin="1157,3" coordsize="2322,2">
              <v:shape style="position:absolute;left:1157;top:3;width:2322;height:2" coordorigin="1157,3" coordsize="2322,0" path="m1157,3l3478,3e" filled="false" stroked="true" strokeweight=".25pt" strokecolor="#5b6273">
                <v:path arrowok="t"/>
              </v:shape>
            </v:group>
            <v:group style="position:absolute;left:3478;top:3;width:1758;height:2" coordorigin="3478,3" coordsize="1758,2">
              <v:shape style="position:absolute;left:3478;top:3;width:1758;height:2" coordorigin="3478,3" coordsize="1758,0" path="m3478,3l5235,3e" filled="false" stroked="true" strokeweight=".25pt" strokecolor="#5b6273">
                <v:path arrowok="t"/>
              </v:shape>
            </v:group>
            <v:group style="position:absolute;left:5235;top:3;width:926;height:2" coordorigin="5235,3" coordsize="926,2">
              <v:shape style="position:absolute;left:5235;top:3;width:926;height:2" coordorigin="5235,3" coordsize="926,0" path="m5235,3l6161,3e" filled="false" stroked="true" strokeweight=".25pt" strokecolor="#5b6273">
                <v:path arrowok="t"/>
              </v:shape>
            </v:group>
            <v:group style="position:absolute;left:6161;top:3;width:511;height:2" coordorigin="6161,3" coordsize="511,2">
              <v:shape style="position:absolute;left:6161;top:3;width:511;height:2" coordorigin="6161,3" coordsize="511,0" path="m6161,3l6671,3e" filled="false" stroked="true" strokeweight=".25pt" strokecolor="#5b6273">
                <v:path arrowok="t"/>
              </v:shape>
            </v:group>
            <v:group style="position:absolute;left:6671;top:3;width:690;height:2" coordorigin="6671,3" coordsize="690,2">
              <v:shape style="position:absolute;left:6671;top:3;width:690;height:2" coordorigin="6671,3" coordsize="690,0" path="m6671,3l7361,3e" filled="false" stroked="true" strokeweight=".25pt" strokecolor="#5b6273">
                <v:path arrowok="t"/>
              </v:shape>
            </v:group>
            <v:group style="position:absolute;left:7361;top:3;width:3107;height:2" coordorigin="7361,3" coordsize="3107,2">
              <v:shape style="position:absolute;left:7361;top:3;width:3107;height:2" coordorigin="7361,3" coordsize="3107,0" path="m7361,3l10468,3e" filled="false" stroked="true" strokeweight=".25pt" strokecolor="#5b6273">
                <v:path arrowok="t"/>
              </v:shape>
            </v:group>
            <v:group style="position:absolute;left:10466;top:5;width:2;height:307" coordorigin="10466,5" coordsize="2,307">
              <v:shape style="position:absolute;left:10466;top:5;width:2;height:307" coordorigin="10466,5" coordsize="0,307" path="m10466,312l10466,5e" filled="false" stroked="true" strokeweight=".25pt" strokecolor="#5b6273">
                <v:path arrowok="t"/>
              </v:shape>
            </v:group>
            <v:group style="position:absolute;left:3;top:314;width:1155;height:2" coordorigin="3,314" coordsize="1155,2">
              <v:shape style="position:absolute;left:3;top:314;width:1155;height:2" coordorigin="3,314" coordsize="1155,0" path="m3,314l1157,314e" filled="false" stroked="true" strokeweight=".25pt" strokecolor="#5b6273">
                <v:path arrowok="t"/>
              </v:shape>
            </v:group>
            <v:group style="position:absolute;left:5;top:317;width:2;height:5316" coordorigin="5,317" coordsize="2,5316">
              <v:shape style="position:absolute;left:5;top:317;width:2;height:5316" coordorigin="5,317" coordsize="0,5316" path="m5,5633l5,317e" filled="false" stroked="true" strokeweight=".25pt" strokecolor="#5b6273">
                <v:path arrowok="t"/>
              </v:shape>
            </v:group>
            <v:group style="position:absolute;left:1157;top:314;width:2322;height:2" coordorigin="1157,314" coordsize="2322,2">
              <v:shape style="position:absolute;left:1157;top:314;width:2322;height:2" coordorigin="1157,314" coordsize="2322,0" path="m1157,314l3478,314e" filled="false" stroked="true" strokeweight=".25pt" strokecolor="#5b6273">
                <v:path arrowok="t"/>
              </v:shape>
            </v:group>
            <v:group style="position:absolute;left:3478;top:314;width:1758;height:2" coordorigin="3478,314" coordsize="1758,2">
              <v:shape style="position:absolute;left:3478;top:314;width:1758;height:2" coordorigin="3478,314" coordsize="1758,0" path="m3478,314l5235,314e" filled="false" stroked="true" strokeweight=".25pt" strokecolor="#5b6273">
                <v:path arrowok="t"/>
              </v:shape>
            </v:group>
            <v:group style="position:absolute;left:5235;top:314;width:926;height:2" coordorigin="5235,314" coordsize="926,2">
              <v:shape style="position:absolute;left:5235;top:314;width:926;height:2" coordorigin="5235,314" coordsize="926,0" path="m5235,314l6161,314e" filled="false" stroked="true" strokeweight=".25pt" strokecolor="#5b6273">
                <v:path arrowok="t"/>
              </v:shape>
            </v:group>
            <v:group style="position:absolute;left:6161;top:314;width:511;height:2" coordorigin="6161,314" coordsize="511,2">
              <v:shape style="position:absolute;left:6161;top:314;width:511;height:2" coordorigin="6161,314" coordsize="511,0" path="m6161,314l6671,314e" filled="false" stroked="true" strokeweight=".25pt" strokecolor="#5b6273">
                <v:path arrowok="t"/>
              </v:shape>
            </v:group>
            <v:group style="position:absolute;left:6671;top:314;width:690;height:2" coordorigin="6671,314" coordsize="690,2">
              <v:shape style="position:absolute;left:6671;top:314;width:690;height:2" coordorigin="6671,314" coordsize="690,0" path="m6671,314l7361,314e" filled="false" stroked="true" strokeweight=".25pt" strokecolor="#5b6273">
                <v:path arrowok="t"/>
              </v:shape>
            </v:group>
            <v:group style="position:absolute;left:7361;top:314;width:3107;height:2" coordorigin="7361,314" coordsize="3107,2">
              <v:shape style="position:absolute;left:7361;top:314;width:3107;height:2" coordorigin="7361,314" coordsize="3107,0" path="m7361,314l10468,314e" filled="false" stroked="true" strokeweight=".25pt" strokecolor="#5b6273">
                <v:path arrowok="t"/>
              </v:shape>
            </v:group>
            <v:group style="position:absolute;left:10466;top:317;width:2;height:5316" coordorigin="10466,317" coordsize="2,5316">
              <v:shape style="position:absolute;left:10466;top:317;width:2;height:5316" coordorigin="10466,317" coordsize="0,5316" path="m10466,5633l10466,317e" filled="false" stroked="true" strokeweight=".25pt" strokecolor="#5b6273">
                <v:path arrowok="t"/>
              </v:shape>
            </v:group>
            <v:group style="position:absolute;left:3;top:5635;width:1155;height:2" coordorigin="3,5635" coordsize="1155,2">
              <v:shape style="position:absolute;left:3;top:5635;width:1155;height:2" coordorigin="3,5635" coordsize="1155,0" path="m3,5635l1157,5635e" filled="false" stroked="true" strokeweight=".25pt" strokecolor="#5b6273">
                <v:path arrowok="t"/>
              </v:shape>
            </v:group>
            <v:group style="position:absolute;left:1157;top:5635;width:2322;height:2" coordorigin="1157,5635" coordsize="2322,2">
              <v:shape style="position:absolute;left:1157;top:5635;width:2322;height:2" coordorigin="1157,5635" coordsize="2322,0" path="m1157,5635l3478,5635e" filled="false" stroked="true" strokeweight=".25pt" strokecolor="#5b6273">
                <v:path arrowok="t"/>
              </v:shape>
            </v:group>
            <v:group style="position:absolute;left:3478;top:5635;width:1758;height:2" coordorigin="3478,5635" coordsize="1758,2">
              <v:shape style="position:absolute;left:3478;top:5635;width:1758;height:2" coordorigin="3478,5635" coordsize="1758,0" path="m3478,5635l5235,5635e" filled="false" stroked="true" strokeweight=".25pt" strokecolor="#5b6273">
                <v:path arrowok="t"/>
              </v:shape>
            </v:group>
            <v:group style="position:absolute;left:5235;top:5635;width:926;height:2" coordorigin="5235,5635" coordsize="926,2">
              <v:shape style="position:absolute;left:5235;top:5635;width:926;height:2" coordorigin="5235,5635" coordsize="926,0" path="m5235,5635l6161,5635e" filled="false" stroked="true" strokeweight=".25pt" strokecolor="#5b6273">
                <v:path arrowok="t"/>
              </v:shape>
            </v:group>
            <v:group style="position:absolute;left:6161;top:5635;width:511;height:2" coordorigin="6161,5635" coordsize="511,2">
              <v:shape style="position:absolute;left:6161;top:5635;width:511;height:2" coordorigin="6161,5635" coordsize="511,0" path="m6161,5635l6671,5635e" filled="false" stroked="true" strokeweight=".25pt" strokecolor="#5b6273">
                <v:path arrowok="t"/>
              </v:shape>
            </v:group>
            <v:group style="position:absolute;left:6671;top:5635;width:690;height:2" coordorigin="6671,5635" coordsize="690,2">
              <v:shape style="position:absolute;left:6671;top:5635;width:690;height:2" coordorigin="6671,5635" coordsize="690,0" path="m6671,5635l7361,5635e" filled="false" stroked="true" strokeweight=".25pt" strokecolor="#5b6273">
                <v:path arrowok="t"/>
              </v:shape>
            </v:group>
            <v:group style="position:absolute;left:7361;top:5635;width:3107;height:2" coordorigin="7361,5635" coordsize="3107,2">
              <v:shape style="position:absolute;left:7361;top:5635;width:3107;height:2" coordorigin="7361,5635" coordsize="3107,0" path="m7361,5635l10468,5635e" filled="false" stroked="true" strokeweight=".25pt" strokecolor="#5b6273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5;top:0;width:10461;height:317" type="#_x0000_t202" filled="false" stroked="false">
                <v:textbox inset="0,0,0,0">
                  <w:txbxContent>
                    <w:p>
                      <w:pPr>
                        <w:spacing w:before="30"/>
                        <w:ind w:left="79" w:right="0" w:firstLine="0"/>
                        <w:jc w:val="left"/>
                        <w:rPr>
                          <w:rFonts w:ascii="Univers Condensed" w:hAnsi="Univers Condensed" w:cs="Univers Condensed" w:eastAsia="Univers Condensed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pacing w:val="-6"/>
                          <w:sz w:val="22"/>
                          <w:szCs w:val="22"/>
                        </w:rPr>
                        <w:t>WHAT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z w:val="22"/>
                          <w:szCs w:val="22"/>
                        </w:rPr>
                        <w:t>CLIENT’S/FAMILY’S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z w:val="22"/>
                          <w:szCs w:val="22"/>
                        </w:rPr>
                        <w:t>CURRENT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pacing w:val="-4"/>
                          <w:sz w:val="22"/>
                          <w:szCs w:val="22"/>
                        </w:rPr>
                        <w:t> SITUATION? 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z w:val="22"/>
                          <w:szCs w:val="22"/>
                        </w:rPr>
                        <w:t>(please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z w:val="22"/>
                          <w:szCs w:val="22"/>
                        </w:rPr>
                        <w:t>use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z w:val="22"/>
                          <w:szCs w:val="22"/>
                        </w:rPr>
                        <w:t>separate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z w:val="22"/>
                          <w:szCs w:val="22"/>
                        </w:rPr>
                        <w:t>sheet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z w:val="22"/>
                          <w:szCs w:val="22"/>
                        </w:rPr>
                        <w:t>if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color w:val="FFFFFF"/>
                          <w:sz w:val="22"/>
                          <w:szCs w:val="22"/>
                        </w:rPr>
                        <w:t>needed)</w:t>
                      </w:r>
                      <w:r>
                        <w:rPr>
                          <w:rFonts w:ascii="Univers Condensed" w:hAnsi="Univers Condensed" w:cs="Univers Condensed" w:eastAsia="Univers Condensed" w:hint="default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Univers Condensed" w:hAnsi="Univers Condensed" w:cs="Univers Condensed" w:eastAsia="Univers Condensed" w:hint="default"/>
          <w:sz w:val="20"/>
          <w:szCs w:val="20"/>
        </w:rPr>
      </w:r>
    </w:p>
    <w:p>
      <w:pPr>
        <w:spacing w:after="0" w:line="240" w:lineRule="auto"/>
        <w:rPr>
          <w:rFonts w:ascii="Univers Condensed" w:hAnsi="Univers Condensed" w:cs="Univers Condensed" w:eastAsia="Univers Condensed" w:hint="default"/>
          <w:sz w:val="20"/>
          <w:szCs w:val="20"/>
        </w:rPr>
        <w:sectPr>
          <w:type w:val="continuous"/>
          <w:pgSz w:w="11910" w:h="16840"/>
          <w:pgMar w:top="840" w:bottom="280" w:left="600" w:right="600"/>
        </w:sect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3"/>
        <w:gridCol w:w="2683"/>
        <w:gridCol w:w="4304"/>
      </w:tblGrid>
      <w:tr>
        <w:trPr>
          <w:trHeight w:val="317" w:hRule="exact"/>
        </w:trPr>
        <w:tc>
          <w:tcPr>
            <w:tcW w:w="1046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6273"/>
          </w:tcPr>
          <w:p>
            <w:pPr>
              <w:pStyle w:val="TableParagraph"/>
              <w:spacing w:line="240" w:lineRule="auto" w:before="29"/>
              <w:ind w:left="80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color w:val="FFFFFF"/>
                <w:spacing w:val="-6"/>
                <w:sz w:val="22"/>
              </w:rPr>
              <w:t>WHAT </w:t>
            </w:r>
            <w:r>
              <w:rPr>
                <w:rFonts w:ascii="Univers Condensed"/>
                <w:color w:val="FFFFFF"/>
                <w:sz w:val="22"/>
              </w:rPr>
              <w:t>IS THE REASON ON REFERRAL FOR THE </w:t>
            </w:r>
            <w:r>
              <w:rPr>
                <w:rFonts w:ascii="Univers Condensed"/>
                <w:color w:val="FFFFFF"/>
                <w:spacing w:val="-3"/>
                <w:sz w:val="22"/>
              </w:rPr>
              <w:t>CLIENT/FAMILY? </w:t>
            </w:r>
            <w:r>
              <w:rPr>
                <w:rFonts w:ascii="Univers Condensed"/>
                <w:color w:val="FFFFFF"/>
                <w:sz w:val="22"/>
              </w:rPr>
              <w:t>(please use separate sheet if</w:t>
            </w:r>
            <w:r>
              <w:rPr>
                <w:rFonts w:ascii="Univers Condensed"/>
                <w:color w:val="FFFFFF"/>
                <w:spacing w:val="-17"/>
                <w:sz w:val="22"/>
              </w:rPr>
              <w:t> </w:t>
            </w:r>
            <w:r>
              <w:rPr>
                <w:rFonts w:ascii="Univers Condensed"/>
                <w:color w:val="FFFFFF"/>
                <w:sz w:val="22"/>
              </w:rPr>
              <w:t>needed)</w:t>
            </w:r>
            <w:r>
              <w:rPr>
                <w:rFonts w:ascii="Univers Condensed"/>
                <w:sz w:val="22"/>
              </w:rPr>
            </w:r>
          </w:p>
        </w:tc>
      </w:tr>
      <w:tr>
        <w:trPr>
          <w:trHeight w:val="2263" w:hRule="exact"/>
        </w:trPr>
        <w:tc>
          <w:tcPr>
            <w:tcW w:w="10461" w:type="dxa"/>
            <w:gridSpan w:val="3"/>
            <w:tcBorders>
              <w:top w:val="nil" w:sz="6" w:space="0" w:color="auto"/>
              <w:left w:val="single" w:sz="2" w:space="0" w:color="5B6273"/>
              <w:bottom w:val="nil" w:sz="6" w:space="0" w:color="auto"/>
              <w:right w:val="single" w:sz="2" w:space="0" w:color="5B6273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46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6273"/>
          </w:tcPr>
          <w:p>
            <w:pPr>
              <w:pStyle w:val="TableParagraph"/>
              <w:spacing w:line="240" w:lineRule="auto" w:before="29"/>
              <w:ind w:left="80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color w:val="FFFFFF"/>
                <w:spacing w:val="-6"/>
                <w:sz w:val="22"/>
              </w:rPr>
              <w:t>WHAT </w:t>
            </w:r>
            <w:r>
              <w:rPr>
                <w:rFonts w:ascii="Univers Condensed"/>
                <w:color w:val="FFFFFF"/>
                <w:sz w:val="22"/>
              </w:rPr>
              <w:t>CAN BE THE PURPOSE OF THERAPY AND DESIRED </w:t>
            </w:r>
            <w:r>
              <w:rPr>
                <w:rFonts w:ascii="Univers Condensed"/>
                <w:color w:val="FFFFFF"/>
                <w:spacing w:val="-3"/>
                <w:sz w:val="22"/>
              </w:rPr>
              <w:t>OUTCOME? </w:t>
            </w:r>
            <w:r>
              <w:rPr>
                <w:rFonts w:ascii="Univers Condensed"/>
                <w:color w:val="FFFFFF"/>
                <w:sz w:val="22"/>
              </w:rPr>
              <w:t>(please use separate sheet if</w:t>
            </w:r>
            <w:r>
              <w:rPr>
                <w:rFonts w:ascii="Univers Condensed"/>
                <w:color w:val="FFFFFF"/>
                <w:spacing w:val="-24"/>
                <w:sz w:val="22"/>
              </w:rPr>
              <w:t> </w:t>
            </w:r>
            <w:r>
              <w:rPr>
                <w:rFonts w:ascii="Univers Condensed"/>
                <w:color w:val="FFFFFF"/>
                <w:sz w:val="22"/>
              </w:rPr>
              <w:t>needed)</w:t>
            </w:r>
            <w:r>
              <w:rPr>
                <w:rFonts w:ascii="Univers Condensed"/>
                <w:sz w:val="22"/>
              </w:rPr>
            </w:r>
          </w:p>
        </w:tc>
      </w:tr>
      <w:tr>
        <w:trPr>
          <w:trHeight w:val="2263" w:hRule="exact"/>
        </w:trPr>
        <w:tc>
          <w:tcPr>
            <w:tcW w:w="10461" w:type="dxa"/>
            <w:gridSpan w:val="3"/>
            <w:tcBorders>
              <w:top w:val="nil" w:sz="6" w:space="0" w:color="auto"/>
              <w:left w:val="single" w:sz="2" w:space="0" w:color="5B6273"/>
              <w:bottom w:val="nil" w:sz="6" w:space="0" w:color="auto"/>
              <w:right w:val="single" w:sz="2" w:space="0" w:color="5B6273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46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6273"/>
          </w:tcPr>
          <w:p>
            <w:pPr>
              <w:pStyle w:val="TableParagraph"/>
              <w:spacing w:line="240" w:lineRule="auto" w:before="30"/>
              <w:ind w:left="80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color w:val="FFFFFF"/>
                <w:spacing w:val="-6"/>
                <w:sz w:val="22"/>
              </w:rPr>
              <w:t>WHAT </w:t>
            </w:r>
            <w:r>
              <w:rPr>
                <w:rFonts w:ascii="Univers Condensed"/>
                <w:color w:val="FFFFFF"/>
                <w:spacing w:val="-3"/>
                <w:sz w:val="22"/>
              </w:rPr>
              <w:t>STRENGTHS </w:t>
            </w:r>
            <w:r>
              <w:rPr>
                <w:rFonts w:ascii="Univers Condensed"/>
                <w:color w:val="FFFFFF"/>
                <w:sz w:val="22"/>
              </w:rPr>
              <w:t>DOES THE </w:t>
            </w:r>
            <w:r>
              <w:rPr>
                <w:rFonts w:ascii="Univers Condensed"/>
                <w:color w:val="FFFFFF"/>
                <w:spacing w:val="-6"/>
                <w:sz w:val="22"/>
              </w:rPr>
              <w:t>FAMILY </w:t>
            </w:r>
            <w:r>
              <w:rPr>
                <w:rFonts w:ascii="Univers Condensed"/>
                <w:color w:val="FFFFFF"/>
                <w:sz w:val="22"/>
              </w:rPr>
              <w:t>BRING </w:t>
            </w:r>
            <w:r>
              <w:rPr>
                <w:rFonts w:ascii="Univers Condensed"/>
                <w:color w:val="FFFFFF"/>
                <w:spacing w:val="-7"/>
                <w:sz w:val="22"/>
              </w:rPr>
              <w:t>TO </w:t>
            </w:r>
            <w:r>
              <w:rPr>
                <w:rFonts w:ascii="Univers Condensed"/>
                <w:color w:val="FFFFFF"/>
                <w:sz w:val="22"/>
              </w:rPr>
              <w:t>HELP THEM ACHIEVE THEIR OUTCOMES? (please use separate sheet if</w:t>
            </w:r>
            <w:r>
              <w:rPr>
                <w:rFonts w:ascii="Univers Condensed"/>
                <w:color w:val="FFFFFF"/>
                <w:spacing w:val="-25"/>
                <w:sz w:val="22"/>
              </w:rPr>
              <w:t> </w:t>
            </w:r>
            <w:r>
              <w:rPr>
                <w:rFonts w:ascii="Univers Condensed"/>
                <w:color w:val="FFFFFF"/>
                <w:sz w:val="22"/>
              </w:rPr>
              <w:t>needed)</w:t>
            </w:r>
            <w:r>
              <w:rPr>
                <w:rFonts w:ascii="Univers Condensed"/>
                <w:sz w:val="22"/>
              </w:rPr>
            </w:r>
          </w:p>
        </w:tc>
      </w:tr>
      <w:tr>
        <w:trPr>
          <w:trHeight w:val="2263" w:hRule="exact"/>
        </w:trPr>
        <w:tc>
          <w:tcPr>
            <w:tcW w:w="10461" w:type="dxa"/>
            <w:gridSpan w:val="3"/>
            <w:tcBorders>
              <w:top w:val="nil" w:sz="6" w:space="0" w:color="auto"/>
              <w:left w:val="single" w:sz="2" w:space="0" w:color="5B6273"/>
              <w:bottom w:val="nil" w:sz="6" w:space="0" w:color="auto"/>
              <w:right w:val="single" w:sz="2" w:space="0" w:color="5B6273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1046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6273"/>
          </w:tcPr>
          <w:p>
            <w:pPr>
              <w:pStyle w:val="TableParagraph"/>
              <w:spacing w:line="240" w:lineRule="auto" w:before="30"/>
              <w:ind w:left="80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color w:val="FFFFFF"/>
                <w:sz w:val="22"/>
              </w:rPr>
              <w:t>DOES</w:t>
            </w:r>
            <w:r>
              <w:rPr>
                <w:rFonts w:ascii="Univers Condensed"/>
                <w:color w:val="FFFFFF"/>
                <w:spacing w:val="-6"/>
                <w:sz w:val="22"/>
              </w:rPr>
              <w:t> </w:t>
            </w:r>
            <w:r>
              <w:rPr>
                <w:rFonts w:ascii="Univers Condensed"/>
                <w:color w:val="FFFFFF"/>
                <w:sz w:val="22"/>
              </w:rPr>
              <w:t>THE</w:t>
            </w:r>
            <w:r>
              <w:rPr>
                <w:rFonts w:ascii="Univers Condensed"/>
                <w:color w:val="FFFFFF"/>
                <w:spacing w:val="-5"/>
                <w:sz w:val="22"/>
              </w:rPr>
              <w:t> </w:t>
            </w:r>
            <w:r>
              <w:rPr>
                <w:rFonts w:ascii="Univers Condensed"/>
                <w:color w:val="FFFFFF"/>
                <w:spacing w:val="-3"/>
                <w:sz w:val="22"/>
              </w:rPr>
              <w:t>FAMILY/WHANAU</w:t>
            </w:r>
            <w:r>
              <w:rPr>
                <w:rFonts w:ascii="Univers Condensed"/>
                <w:color w:val="FFFFFF"/>
                <w:spacing w:val="-5"/>
                <w:sz w:val="22"/>
              </w:rPr>
              <w:t> HAVE </w:t>
            </w:r>
            <w:r>
              <w:rPr>
                <w:rFonts w:ascii="Univers Condensed"/>
                <w:color w:val="FFFFFF"/>
                <w:sz w:val="22"/>
              </w:rPr>
              <w:t>ANY</w:t>
            </w:r>
            <w:r>
              <w:rPr>
                <w:rFonts w:ascii="Univers Condensed"/>
                <w:color w:val="FFFFFF"/>
                <w:spacing w:val="-6"/>
                <w:sz w:val="22"/>
              </w:rPr>
              <w:t> </w:t>
            </w:r>
            <w:r>
              <w:rPr>
                <w:rFonts w:ascii="Univers Condensed"/>
                <w:color w:val="FFFFFF"/>
                <w:sz w:val="22"/>
              </w:rPr>
              <w:t>SUGGESTIONS</w:t>
            </w:r>
            <w:r>
              <w:rPr>
                <w:rFonts w:ascii="Univers Condensed"/>
                <w:color w:val="FFFFFF"/>
                <w:spacing w:val="-3"/>
                <w:sz w:val="22"/>
              </w:rPr>
              <w:t> </w:t>
            </w:r>
            <w:r>
              <w:rPr>
                <w:rFonts w:ascii="Univers Condensed"/>
                <w:color w:val="FFFFFF"/>
                <w:sz w:val="22"/>
              </w:rPr>
              <w:t>OR</w:t>
            </w:r>
            <w:r>
              <w:rPr>
                <w:rFonts w:ascii="Univers Condensed"/>
                <w:color w:val="FFFFFF"/>
                <w:spacing w:val="-6"/>
                <w:sz w:val="22"/>
              </w:rPr>
              <w:t> </w:t>
            </w:r>
            <w:r>
              <w:rPr>
                <w:rFonts w:ascii="Univers Condensed"/>
                <w:color w:val="FFFFFF"/>
                <w:sz w:val="22"/>
              </w:rPr>
              <w:t>REQUESTS</w:t>
            </w:r>
            <w:r>
              <w:rPr>
                <w:rFonts w:ascii="Univers Condensed"/>
                <w:color w:val="FFFFFF"/>
                <w:spacing w:val="-6"/>
                <w:sz w:val="22"/>
              </w:rPr>
              <w:t> </w:t>
            </w:r>
            <w:r>
              <w:rPr>
                <w:rFonts w:ascii="Univers Condensed"/>
                <w:color w:val="FFFFFF"/>
                <w:sz w:val="22"/>
              </w:rPr>
              <w:t>REGARDING</w:t>
            </w:r>
            <w:r>
              <w:rPr>
                <w:rFonts w:ascii="Univers Condensed"/>
                <w:color w:val="FFFFFF"/>
                <w:spacing w:val="-5"/>
                <w:sz w:val="22"/>
              </w:rPr>
              <w:t> </w:t>
            </w:r>
            <w:r>
              <w:rPr>
                <w:rFonts w:ascii="Univers Condensed"/>
                <w:color w:val="FFFFFF"/>
                <w:sz w:val="22"/>
              </w:rPr>
              <w:t>THE</w:t>
            </w:r>
            <w:r>
              <w:rPr>
                <w:rFonts w:ascii="Univers Condensed"/>
                <w:color w:val="FFFFFF"/>
                <w:spacing w:val="-5"/>
                <w:sz w:val="22"/>
              </w:rPr>
              <w:t> </w:t>
            </w:r>
            <w:r>
              <w:rPr>
                <w:rFonts w:ascii="Univers Condensed"/>
                <w:color w:val="FFFFFF"/>
                <w:sz w:val="22"/>
              </w:rPr>
              <w:t>SESSIONS?</w:t>
            </w:r>
            <w:r>
              <w:rPr>
                <w:rFonts w:ascii="Univers Condensed"/>
                <w:color w:val="FFFFFF"/>
                <w:spacing w:val="-4"/>
                <w:sz w:val="22"/>
              </w:rPr>
              <w:t> </w:t>
            </w:r>
            <w:r>
              <w:rPr>
                <w:rFonts w:ascii="Univers Condensed"/>
                <w:color w:val="FFFFFF"/>
                <w:sz w:val="22"/>
              </w:rPr>
              <w:t>For</w:t>
            </w:r>
            <w:r>
              <w:rPr>
                <w:rFonts w:ascii="Univers Condensed"/>
                <w:color w:val="FFFFFF"/>
                <w:spacing w:val="-6"/>
                <w:sz w:val="22"/>
              </w:rPr>
              <w:t> </w:t>
            </w:r>
            <w:r>
              <w:rPr>
                <w:rFonts w:ascii="Univers Condensed"/>
                <w:color w:val="FFFFFF"/>
                <w:sz w:val="22"/>
              </w:rPr>
              <w:t>example:</w:t>
            </w:r>
            <w:r>
              <w:rPr>
                <w:rFonts w:ascii="Univers Condensed"/>
                <w:color w:val="FFFFFF"/>
                <w:spacing w:val="-5"/>
                <w:sz w:val="22"/>
              </w:rPr>
              <w:t> </w:t>
            </w:r>
            <w:r>
              <w:rPr>
                <w:rFonts w:ascii="Univers Condensed"/>
                <w:color w:val="FFFFFF"/>
                <w:sz w:val="22"/>
              </w:rPr>
              <w:t>preferred</w:t>
            </w:r>
            <w:r>
              <w:rPr>
                <w:rFonts w:ascii="Univers Condensed"/>
                <w:color w:val="FFFFFF"/>
                <w:spacing w:val="-5"/>
                <w:sz w:val="22"/>
              </w:rPr>
              <w:t> </w:t>
            </w:r>
            <w:r>
              <w:rPr>
                <w:rFonts w:ascii="Univers Condensed"/>
                <w:color w:val="FFFFFF"/>
                <w:sz w:val="22"/>
              </w:rPr>
              <w:t>times,</w:t>
            </w:r>
            <w:r>
              <w:rPr>
                <w:rFonts w:ascii="Univers Condensed"/>
                <w:color w:val="FFFFFF"/>
                <w:spacing w:val="-6"/>
                <w:sz w:val="22"/>
              </w:rPr>
              <w:t> </w:t>
            </w:r>
            <w:r>
              <w:rPr>
                <w:rFonts w:ascii="Univers Condensed"/>
                <w:color w:val="FFFFFF"/>
                <w:sz w:val="22"/>
              </w:rPr>
              <w:t>date,</w:t>
            </w:r>
            <w:r>
              <w:rPr>
                <w:rFonts w:ascii="Univers Condensed"/>
                <w:sz w:val="22"/>
              </w:rPr>
            </w:r>
          </w:p>
          <w:p>
            <w:pPr>
              <w:pStyle w:val="TableParagraph"/>
              <w:spacing w:line="240" w:lineRule="auto" w:before="4"/>
              <w:ind w:left="80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color w:val="FFFFFF"/>
                <w:spacing w:val="-3"/>
                <w:sz w:val="22"/>
              </w:rPr>
              <w:t>venue, </w:t>
            </w:r>
            <w:r>
              <w:rPr>
                <w:rFonts w:ascii="Univers Condensed"/>
                <w:color w:val="FFFFFF"/>
                <w:sz w:val="22"/>
              </w:rPr>
              <w:t>cultural considerations (please use separate sheet if</w:t>
            </w:r>
            <w:r>
              <w:rPr>
                <w:rFonts w:ascii="Univers Condensed"/>
                <w:color w:val="FFFFFF"/>
                <w:spacing w:val="-32"/>
                <w:sz w:val="22"/>
              </w:rPr>
              <w:t> </w:t>
            </w:r>
            <w:r>
              <w:rPr>
                <w:rFonts w:ascii="Univers Condensed"/>
                <w:color w:val="FFFFFF"/>
                <w:sz w:val="22"/>
              </w:rPr>
              <w:t>needed)</w:t>
            </w:r>
            <w:r>
              <w:rPr>
                <w:rFonts w:ascii="Univers Condensed"/>
                <w:sz w:val="22"/>
              </w:rPr>
            </w:r>
          </w:p>
        </w:tc>
      </w:tr>
      <w:tr>
        <w:trPr>
          <w:trHeight w:val="2263" w:hRule="exact"/>
        </w:trPr>
        <w:tc>
          <w:tcPr>
            <w:tcW w:w="10461" w:type="dxa"/>
            <w:gridSpan w:val="3"/>
            <w:tcBorders>
              <w:top w:val="nil" w:sz="6" w:space="0" w:color="auto"/>
              <w:left w:val="single" w:sz="2" w:space="0" w:color="5B6273"/>
              <w:bottom w:val="nil" w:sz="6" w:space="0" w:color="auto"/>
              <w:right w:val="single" w:sz="2" w:space="0" w:color="5B6273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46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6273"/>
          </w:tcPr>
          <w:p>
            <w:pPr>
              <w:pStyle w:val="TableParagraph"/>
              <w:spacing w:line="240" w:lineRule="auto" w:before="30"/>
              <w:ind w:left="80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color w:val="FFFFFF"/>
                <w:sz w:val="22"/>
              </w:rPr>
              <w:t>ARE THERE ANY </w:t>
            </w:r>
            <w:r>
              <w:rPr>
                <w:rFonts w:ascii="Univers Condensed"/>
                <w:color w:val="FFFFFF"/>
                <w:spacing w:val="-4"/>
                <w:sz w:val="22"/>
              </w:rPr>
              <w:t>OTHER </w:t>
            </w:r>
            <w:r>
              <w:rPr>
                <w:rFonts w:ascii="Univers Condensed"/>
                <w:color w:val="FFFFFF"/>
                <w:sz w:val="22"/>
              </w:rPr>
              <w:t>COMMENTS </w:t>
            </w:r>
            <w:r>
              <w:rPr>
                <w:rFonts w:ascii="Univers Condensed"/>
                <w:color w:val="FFFFFF"/>
                <w:spacing w:val="-3"/>
                <w:sz w:val="22"/>
              </w:rPr>
              <w:t>YOU </w:t>
            </w:r>
            <w:r>
              <w:rPr>
                <w:rFonts w:ascii="Univers Condensed"/>
                <w:color w:val="FFFFFF"/>
                <w:sz w:val="22"/>
              </w:rPr>
              <w:t>WISH </w:t>
            </w:r>
            <w:r>
              <w:rPr>
                <w:rFonts w:ascii="Univers Condensed"/>
                <w:color w:val="FFFFFF"/>
                <w:spacing w:val="-7"/>
                <w:sz w:val="22"/>
              </w:rPr>
              <w:t>TO </w:t>
            </w:r>
            <w:r>
              <w:rPr>
                <w:rFonts w:ascii="Univers Condensed"/>
                <w:color w:val="FFFFFF"/>
                <w:sz w:val="22"/>
              </w:rPr>
              <w:t>MAKE? </w:t>
            </w:r>
            <w:r>
              <w:rPr>
                <w:rFonts w:ascii="Univers Condensed"/>
                <w:color w:val="FFFFFF"/>
                <w:spacing w:val="-3"/>
                <w:sz w:val="22"/>
              </w:rPr>
              <w:t>e.g. </w:t>
            </w:r>
            <w:r>
              <w:rPr>
                <w:rFonts w:ascii="Univers Condensed"/>
                <w:color w:val="FFFFFF"/>
                <w:sz w:val="22"/>
              </w:rPr>
              <w:t>Report required (please use separate sheet if</w:t>
            </w:r>
            <w:r>
              <w:rPr>
                <w:rFonts w:ascii="Univers Condensed"/>
                <w:color w:val="FFFFFF"/>
                <w:spacing w:val="-28"/>
                <w:sz w:val="22"/>
              </w:rPr>
              <w:t> </w:t>
            </w:r>
            <w:r>
              <w:rPr>
                <w:rFonts w:ascii="Univers Condensed"/>
                <w:color w:val="FFFFFF"/>
                <w:sz w:val="22"/>
              </w:rPr>
              <w:t>needed)</w:t>
            </w:r>
            <w:r>
              <w:rPr>
                <w:rFonts w:ascii="Univers Condensed"/>
                <w:sz w:val="22"/>
              </w:rPr>
            </w:r>
          </w:p>
        </w:tc>
      </w:tr>
      <w:tr>
        <w:trPr>
          <w:trHeight w:val="1696" w:hRule="exact"/>
        </w:trPr>
        <w:tc>
          <w:tcPr>
            <w:tcW w:w="10461" w:type="dxa"/>
            <w:gridSpan w:val="3"/>
            <w:tcBorders>
              <w:top w:val="nil" w:sz="6" w:space="0" w:color="auto"/>
              <w:left w:val="single" w:sz="2" w:space="0" w:color="5B6273"/>
              <w:bottom w:val="nil" w:sz="6" w:space="0" w:color="auto"/>
              <w:right w:val="single" w:sz="2" w:space="0" w:color="5B6273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46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5B6273"/>
          </w:tcPr>
          <w:p>
            <w:pPr>
              <w:pStyle w:val="TableParagraph"/>
              <w:spacing w:line="240" w:lineRule="auto" w:before="30"/>
              <w:ind w:left="80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color w:val="FFFFFF"/>
                <w:spacing w:val="-4"/>
                <w:sz w:val="22"/>
              </w:rPr>
              <w:t>OTHER </w:t>
            </w:r>
            <w:r>
              <w:rPr>
                <w:rFonts w:ascii="Univers Condensed"/>
                <w:color w:val="FFFFFF"/>
                <w:sz w:val="22"/>
              </w:rPr>
              <w:t>AGENCIES</w:t>
            </w:r>
            <w:r>
              <w:rPr>
                <w:rFonts w:ascii="Univers Condensed"/>
                <w:color w:val="FFFFFF"/>
                <w:spacing w:val="6"/>
                <w:sz w:val="22"/>
              </w:rPr>
              <w:t> </w:t>
            </w:r>
            <w:r>
              <w:rPr>
                <w:rFonts w:ascii="Univers Condensed"/>
                <w:color w:val="FFFFFF"/>
                <w:spacing w:val="-4"/>
                <w:sz w:val="22"/>
              </w:rPr>
              <w:t>INVOLVED</w:t>
            </w:r>
            <w:r>
              <w:rPr>
                <w:rFonts w:ascii="Univers Condensed"/>
                <w:spacing w:val="-4"/>
                <w:sz w:val="22"/>
              </w:rPr>
            </w:r>
          </w:p>
        </w:tc>
      </w:tr>
      <w:tr>
        <w:trPr>
          <w:trHeight w:val="309" w:hRule="exact"/>
        </w:trPr>
        <w:tc>
          <w:tcPr>
            <w:tcW w:w="3473" w:type="dxa"/>
            <w:tcBorders>
              <w:top w:val="nil" w:sz="6" w:space="0" w:color="auto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5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Agency</w:t>
            </w:r>
          </w:p>
        </w:tc>
        <w:tc>
          <w:tcPr>
            <w:tcW w:w="2683" w:type="dxa"/>
            <w:tcBorders>
              <w:top w:val="nil" w:sz="6" w:space="0" w:color="auto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5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Contact</w:t>
            </w:r>
            <w:r>
              <w:rPr>
                <w:rFonts w:ascii="Univers Condensed"/>
                <w:spacing w:val="-6"/>
                <w:sz w:val="22"/>
              </w:rPr>
              <w:t> </w:t>
            </w:r>
            <w:r>
              <w:rPr>
                <w:rFonts w:ascii="Univers Condensed"/>
                <w:sz w:val="22"/>
              </w:rPr>
              <w:t>Name</w:t>
            </w:r>
          </w:p>
        </w:tc>
        <w:tc>
          <w:tcPr>
            <w:tcW w:w="4304" w:type="dxa"/>
            <w:tcBorders>
              <w:top w:val="nil" w:sz="6" w:space="0" w:color="auto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>
              <w:pStyle w:val="TableParagraph"/>
              <w:spacing w:line="240" w:lineRule="auto" w:before="25"/>
              <w:ind w:left="77" w:right="0"/>
              <w:jc w:val="left"/>
              <w:rPr>
                <w:rFonts w:ascii="Univers Condensed" w:hAnsi="Univers Condensed" w:cs="Univers Condensed" w:eastAsia="Univers Condensed" w:hint="default"/>
                <w:sz w:val="22"/>
                <w:szCs w:val="22"/>
              </w:rPr>
            </w:pPr>
            <w:r>
              <w:rPr>
                <w:rFonts w:ascii="Univers Condensed"/>
                <w:sz w:val="22"/>
              </w:rPr>
              <w:t>Contact details </w:t>
            </w:r>
            <w:r>
              <w:rPr>
                <w:rFonts w:ascii="Univers Condensed"/>
                <w:spacing w:val="-3"/>
                <w:sz w:val="22"/>
              </w:rPr>
              <w:t>(inc.</w:t>
            </w:r>
            <w:r>
              <w:rPr>
                <w:rFonts w:ascii="Univers Condensed"/>
                <w:spacing w:val="-12"/>
                <w:sz w:val="22"/>
              </w:rPr>
              <w:t> </w:t>
            </w:r>
            <w:r>
              <w:rPr>
                <w:rFonts w:ascii="Univers Condensed"/>
                <w:sz w:val="22"/>
              </w:rPr>
              <w:t>e-mail)</w:t>
            </w:r>
          </w:p>
        </w:tc>
      </w:tr>
      <w:tr>
        <w:trPr>
          <w:trHeight w:val="312" w:hRule="exact"/>
        </w:trPr>
        <w:tc>
          <w:tcPr>
            <w:tcW w:w="3473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2683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430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473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2683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430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473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2683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  <w:tc>
          <w:tcPr>
            <w:tcW w:w="4304" w:type="dxa"/>
            <w:tcBorders>
              <w:top w:val="single" w:sz="2" w:space="0" w:color="5B6273"/>
              <w:left w:val="single" w:sz="2" w:space="0" w:color="5B6273"/>
              <w:bottom w:val="single" w:sz="2" w:space="0" w:color="5B6273"/>
              <w:right w:val="single" w:sz="2" w:space="0" w:color="5B6273"/>
            </w:tcBorders>
          </w:tcPr>
          <w:p>
            <w:pPr/>
          </w:p>
        </w:tc>
      </w:tr>
    </w:tbl>
    <w:p>
      <w:pPr>
        <w:spacing w:line="240" w:lineRule="auto" w:before="2"/>
        <w:ind w:right="0"/>
        <w:rPr>
          <w:rFonts w:ascii="Univers Condensed" w:hAnsi="Univers Condensed" w:cs="Univers Condensed" w:eastAsia="Univers Condensed" w:hint="default"/>
          <w:sz w:val="14"/>
          <w:szCs w:val="14"/>
        </w:rPr>
      </w:pPr>
    </w:p>
    <w:p>
      <w:pPr>
        <w:spacing w:line="240" w:lineRule="auto"/>
        <w:ind w:left="117" w:right="0" w:firstLine="0"/>
        <w:rPr>
          <w:rFonts w:ascii="Univers Condensed" w:hAnsi="Univers Condensed" w:cs="Univers Condensed" w:eastAsia="Univers Condensed" w:hint="default"/>
          <w:sz w:val="20"/>
          <w:szCs w:val="20"/>
        </w:rPr>
      </w:pPr>
      <w:r>
        <w:rPr>
          <w:rFonts w:ascii="Univers Condensed" w:hAnsi="Univers Condensed" w:cs="Univers Condensed" w:eastAsia="Univers Condensed" w:hint="default"/>
          <w:sz w:val="20"/>
          <w:szCs w:val="20"/>
        </w:rPr>
        <w:pict>
          <v:group style="width:523.5500pt;height:38.450pt;mso-position-horizontal-relative:char;mso-position-vertical-relative:line" coordorigin="0,0" coordsize="10471,769">
            <v:group style="position:absolute;left:5;top:3;width:10461;height:312" coordorigin="5,3" coordsize="10461,312">
              <v:shape style="position:absolute;left:5;top:3;width:10461;height:312" coordorigin="5,3" coordsize="10461,312" path="m10466,3l5,3,5,314,10466,314,10466,3xe" filled="true" fillcolor="#5b6273" stroked="false">
                <v:path arrowok="t"/>
                <v:fill type="solid"/>
              </v:shape>
            </v:group>
            <v:group style="position:absolute;left:3;top:3;width:1155;height:2" coordorigin="3,3" coordsize="1155,2">
              <v:shape style="position:absolute;left:3;top:3;width:1155;height:2" coordorigin="3,3" coordsize="1155,0" path="m3,2l1157,2e" filled="false" stroked="true" strokeweight=".25pt" strokecolor="#5b6273">
                <v:path arrowok="t"/>
              </v:shape>
            </v:group>
            <v:group style="position:absolute;left:5;top:5;width:2;height:307" coordorigin="5,5" coordsize="2,307">
              <v:shape style="position:absolute;left:5;top:5;width:2;height:307" coordorigin="5,5" coordsize="0,307" path="m5,312l5,5e" filled="false" stroked="true" strokeweight=".25pt" strokecolor="#5b6273">
                <v:path arrowok="t"/>
              </v:shape>
            </v:group>
            <v:group style="position:absolute;left:1157;top:3;width:2322;height:2" coordorigin="1157,3" coordsize="2322,2">
              <v:shape style="position:absolute;left:1157;top:3;width:2322;height:2" coordorigin="1157,3" coordsize="2322,0" path="m1157,2l3478,2e" filled="false" stroked="true" strokeweight=".25pt" strokecolor="#5b6273">
                <v:path arrowok="t"/>
              </v:shape>
            </v:group>
            <v:group style="position:absolute;left:3478;top:3;width:1758;height:2" coordorigin="3478,3" coordsize="1758,2">
              <v:shape style="position:absolute;left:3478;top:3;width:1758;height:2" coordorigin="3478,3" coordsize="1758,0" path="m3478,2l5235,2e" filled="false" stroked="true" strokeweight=".25pt" strokecolor="#5b6273">
                <v:path arrowok="t"/>
              </v:shape>
            </v:group>
            <v:group style="position:absolute;left:5235;top:3;width:926;height:2" coordorigin="5235,3" coordsize="926,2">
              <v:shape style="position:absolute;left:5235;top:3;width:926;height:2" coordorigin="5235,3" coordsize="926,0" path="m5235,2l6161,2e" filled="false" stroked="true" strokeweight=".25pt" strokecolor="#5b6273">
                <v:path arrowok="t"/>
              </v:shape>
            </v:group>
            <v:group style="position:absolute;left:6161;top:3;width:511;height:2" coordorigin="6161,3" coordsize="511,2">
              <v:shape style="position:absolute;left:6161;top:3;width:511;height:2" coordorigin="6161,3" coordsize="511,0" path="m6161,2l6671,2e" filled="false" stroked="true" strokeweight=".25pt" strokecolor="#5b6273">
                <v:path arrowok="t"/>
              </v:shape>
            </v:group>
            <v:group style="position:absolute;left:6671;top:3;width:690;height:2" coordorigin="6671,3" coordsize="690,2">
              <v:shape style="position:absolute;left:6671;top:3;width:690;height:2" coordorigin="6671,3" coordsize="690,0" path="m6671,2l7361,2e" filled="false" stroked="true" strokeweight=".25pt" strokecolor="#5b6273">
                <v:path arrowok="t"/>
              </v:shape>
            </v:group>
            <v:group style="position:absolute;left:7361;top:3;width:3107;height:2" coordorigin="7361,3" coordsize="3107,2">
              <v:shape style="position:absolute;left:7361;top:3;width:3107;height:2" coordorigin="7361,3" coordsize="3107,0" path="m7361,2l10468,2e" filled="false" stroked="true" strokeweight=".25pt" strokecolor="#5b6273">
                <v:path arrowok="t"/>
              </v:shape>
            </v:group>
            <v:group style="position:absolute;left:10466;top:5;width:2;height:307" coordorigin="10466,5" coordsize="2,307">
              <v:shape style="position:absolute;left:10466;top:5;width:2;height:307" coordorigin="10466,5" coordsize="0,307" path="m10466,312l10466,5e" filled="false" stroked="true" strokeweight=".25pt" strokecolor="#5b6273">
                <v:path arrowok="t"/>
              </v:shape>
            </v:group>
            <v:group style="position:absolute;left:3;top:314;width:1155;height:2" coordorigin="3,314" coordsize="1155,2">
              <v:shape style="position:absolute;left:3;top:314;width:1155;height:2" coordorigin="3,314" coordsize="1155,0" path="m3,314l1157,314e" filled="false" stroked="true" strokeweight=".25pt" strokecolor="#5b6273">
                <v:path arrowok="t"/>
              </v:shape>
            </v:group>
            <v:group style="position:absolute;left:1157;top:314;width:2322;height:2" coordorigin="1157,314" coordsize="2322,2">
              <v:shape style="position:absolute;left:1157;top:314;width:2322;height:2" coordorigin="1157,314" coordsize="2322,0" path="m1157,314l3478,314e" filled="false" stroked="true" strokeweight=".25pt" strokecolor="#5b6273">
                <v:path arrowok="t"/>
              </v:shape>
            </v:group>
            <v:group style="position:absolute;left:3478;top:314;width:1758;height:2" coordorigin="3478,314" coordsize="1758,2">
              <v:shape style="position:absolute;left:3478;top:314;width:1758;height:2" coordorigin="3478,314" coordsize="1758,0" path="m3478,314l5235,314e" filled="false" stroked="true" strokeweight=".25pt" strokecolor="#5b6273">
                <v:path arrowok="t"/>
              </v:shape>
            </v:group>
            <v:group style="position:absolute;left:5235;top:314;width:926;height:2" coordorigin="5235,314" coordsize="926,2">
              <v:shape style="position:absolute;left:5235;top:314;width:926;height:2" coordorigin="5235,314" coordsize="926,0" path="m5235,314l6161,314e" filled="false" stroked="true" strokeweight=".25pt" strokecolor="#5b6273">
                <v:path arrowok="t"/>
              </v:shape>
            </v:group>
            <v:group style="position:absolute;left:6161;top:314;width:511;height:2" coordorigin="6161,314" coordsize="511,2">
              <v:shape style="position:absolute;left:6161;top:314;width:511;height:2" coordorigin="6161,314" coordsize="511,0" path="m6161,314l6671,314e" filled="false" stroked="true" strokeweight=".25pt" strokecolor="#5b6273">
                <v:path arrowok="t"/>
              </v:shape>
            </v:group>
            <v:group style="position:absolute;left:6671;top:314;width:690;height:2" coordorigin="6671,314" coordsize="690,2">
              <v:shape style="position:absolute;left:6671;top:314;width:690;height:2" coordorigin="6671,314" coordsize="690,0" path="m6671,314l7361,314e" filled="false" stroked="true" strokeweight=".25pt" strokecolor="#5b6273">
                <v:path arrowok="t"/>
              </v:shape>
            </v:group>
            <v:group style="position:absolute;left:7361;top:314;width:3107;height:2" coordorigin="7361,314" coordsize="3107,2">
              <v:shape style="position:absolute;left:7361;top:314;width:3107;height:2" coordorigin="7361,314" coordsize="3107,0" path="m7361,314l10468,314e" filled="false" stroked="true" strokeweight=".25pt" strokecolor="#5b6273">
                <v:path arrowok="t"/>
              </v:shape>
            </v:group>
            <v:group style="position:absolute;left:5;top:317;width:2;height:447" coordorigin="5,317" coordsize="2,447">
              <v:shape style="position:absolute;left:5;top:317;width:2;height:447" coordorigin="5,317" coordsize="0,447" path="m5,763l5,317e" filled="false" stroked="true" strokeweight=".25pt" strokecolor="#000000">
                <v:path arrowok="t"/>
              </v:shape>
            </v:group>
            <v:group style="position:absolute;left:3;top:766;width:1155;height:2" coordorigin="3,766" coordsize="1155,2">
              <v:shape style="position:absolute;left:3;top:766;width:1155;height:2" coordorigin="3,766" coordsize="1155,0" path="m3,766l1157,766e" filled="false" stroked="true" strokeweight=".25pt" strokecolor="#000000">
                <v:path arrowok="t"/>
              </v:shape>
            </v:group>
            <v:group style="position:absolute;left:1157;top:766;width:2322;height:2" coordorigin="1157,766" coordsize="2322,2">
              <v:shape style="position:absolute;left:1157;top:766;width:2322;height:2" coordorigin="1157,766" coordsize="2322,0" path="m1157,766l3478,766e" filled="false" stroked="true" strokeweight=".25pt" strokecolor="#000000">
                <v:path arrowok="t"/>
              </v:shape>
            </v:group>
            <v:group style="position:absolute;left:3478;top:766;width:1758;height:2" coordorigin="3478,766" coordsize="1758,2">
              <v:shape style="position:absolute;left:3478;top:766;width:1758;height:2" coordorigin="3478,766" coordsize="1758,0" path="m3478,766l5235,766e" filled="false" stroked="true" strokeweight=".25pt" strokecolor="#000000">
                <v:path arrowok="t"/>
              </v:shape>
            </v:group>
            <v:group style="position:absolute;left:5235;top:766;width:926;height:2" coordorigin="5235,766" coordsize="926,2">
              <v:shape style="position:absolute;left:5235;top:766;width:926;height:2" coordorigin="5235,766" coordsize="926,0" path="m5235,766l6161,766e" filled="false" stroked="true" strokeweight=".25pt" strokecolor="#000000">
                <v:path arrowok="t"/>
              </v:shape>
            </v:group>
            <v:group style="position:absolute;left:6161;top:766;width:511;height:2" coordorigin="6161,766" coordsize="511,2">
              <v:shape style="position:absolute;left:6161;top:766;width:511;height:2" coordorigin="6161,766" coordsize="511,0" path="m6161,766l6671,766e" filled="false" stroked="true" strokeweight=".25pt" strokecolor="#000000">
                <v:path arrowok="t"/>
              </v:shape>
            </v:group>
            <v:group style="position:absolute;left:6671;top:766;width:690;height:2" coordorigin="6671,766" coordsize="690,2">
              <v:shape style="position:absolute;left:6671;top:766;width:690;height:2" coordorigin="6671,766" coordsize="690,0" path="m6671,766l7361,766e" filled="false" stroked="true" strokeweight=".25pt" strokecolor="#000000">
                <v:path arrowok="t"/>
              </v:shape>
            </v:group>
            <v:group style="position:absolute;left:7361;top:766;width:3107;height:2" coordorigin="7361,766" coordsize="3107,2">
              <v:shape style="position:absolute;left:7361;top:766;width:3107;height:2" coordorigin="7361,766" coordsize="3107,0" path="m7361,766l10468,766e" filled="false" stroked="true" strokeweight=".25pt" strokecolor="#000000">
                <v:path arrowok="t"/>
              </v:shape>
            </v:group>
            <v:group style="position:absolute;left:10466;top:317;width:2;height:447" coordorigin="10466,317" coordsize="2,447">
              <v:shape style="position:absolute;left:10466;top:317;width:2;height:447" coordorigin="10466,317" coordsize="0,447" path="m10466,763l10466,317e" filled="false" stroked="true" strokeweight=".25pt" strokecolor="#000000">
                <v:path arrowok="t"/>
              </v:shape>
              <v:shape style="position:absolute;left:5;top:0;width:10461;height:317" type="#_x0000_t202" filled="false" stroked="false">
                <v:textbox inset="0,0,0,0">
                  <w:txbxContent>
                    <w:p>
                      <w:pPr>
                        <w:spacing w:before="30"/>
                        <w:ind w:left="80" w:right="0" w:firstLine="0"/>
                        <w:jc w:val="left"/>
                        <w:rPr>
                          <w:rFonts w:ascii="Univers Condensed" w:hAnsi="Univers Condensed" w:cs="Univers Condensed" w:eastAsia="Univers Condensed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Univers Condensed"/>
                          <w:color w:val="FFFFFF"/>
                          <w:sz w:val="22"/>
                        </w:rPr>
                        <w:t>SEND COMPLETED FORM </w:t>
                      </w:r>
                      <w:r>
                        <w:rPr>
                          <w:rFonts w:ascii="Univers Condensed"/>
                          <w:color w:val="FFFFFF"/>
                          <w:spacing w:val="-7"/>
                          <w:sz w:val="22"/>
                        </w:rPr>
                        <w:t>TO </w:t>
                      </w:r>
                      <w:r>
                        <w:rPr>
                          <w:rFonts w:ascii="Univers Condensed"/>
                          <w:color w:val="FFFFFF"/>
                          <w:sz w:val="22"/>
                        </w:rPr>
                        <w:t>REVIVE</w:t>
                      </w:r>
                      <w:r>
                        <w:rPr>
                          <w:rFonts w:ascii="Univers Condensed"/>
                          <w:color w:val="FFFFFF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Univers Condensed"/>
                          <w:color w:val="FFFFFF"/>
                          <w:spacing w:val="-6"/>
                          <w:sz w:val="22"/>
                        </w:rPr>
                        <w:t>FAMILY</w:t>
                      </w:r>
                      <w:r>
                        <w:rPr>
                          <w:rFonts w:ascii="Univers Condensed"/>
                          <w:spacing w:val="-6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;top:317;width:10461;height:450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239" w:val="left" w:leader="none"/>
                        </w:tabs>
                        <w:spacing w:before="95"/>
                        <w:ind w:left="238" w:right="0" w:hanging="158"/>
                        <w:jc w:val="left"/>
                        <w:rPr>
                          <w:rFonts w:ascii="Univers Condensed" w:hAnsi="Univers Condensed" w:cs="Univers Condensed" w:eastAsia="Univers Condensed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Univers Condensed"/>
                          <w:sz w:val="22"/>
                        </w:rPr>
                        <w:t>print/scan and e-mai</w:t>
                      </w:r>
                      <w:hyperlink r:id="rId12">
                        <w:r>
                          <w:rPr>
                            <w:rFonts w:ascii="Univers Condensed"/>
                            <w:sz w:val="22"/>
                          </w:rPr>
                          <w:t>l to</w:t>
                        </w:r>
                        <w:r>
                          <w:rPr>
                            <w:rFonts w:ascii="Univers Condensed"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rFonts w:ascii="Univers Condensed"/>
                            <w:spacing w:val="-3"/>
                            <w:sz w:val="22"/>
                          </w:rPr>
                          <w:t>wonkon@revivefamily.co.nz</w:t>
                        </w:r>
                        <w:r>
                          <w:rPr>
                            <w:rFonts w:ascii="Univers Condensed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Univers Condensed" w:hAnsi="Univers Condensed" w:cs="Univers Condensed" w:eastAsia="Univers Condensed" w:hint="default"/>
          <w:sz w:val="20"/>
          <w:szCs w:val="20"/>
        </w:rPr>
      </w:r>
    </w:p>
    <w:sectPr>
      <w:pgSz w:w="11910" w:h="16840"/>
      <w:pgMar w:top="7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Univers Condensed">
    <w:altName w:val="Univers Condense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238" w:hanging="159"/>
      </w:pPr>
      <w:rPr>
        <w:rFonts w:hint="default" w:ascii="Univers Condensed" w:hAnsi="Univers Condensed" w:eastAsia="Univers Condensed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62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6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2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1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Univers Condensed" w:hAnsi="Univers Condensed" w:eastAsia="Univers Condensed"/>
      <w:sz w:val="74"/>
      <w:szCs w:val="7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mailto:wonkon@revivefamily.co.nz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2016-01-19T12:46:34Z</dcterms:created>
  <dcterms:modified xsi:type="dcterms:W3CDTF">2016-01-19T12:46:34Z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2016-01-18T00:00:00Z</vt:filetime>
  </property>
</Properties>
</file>